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6"/>
        <w:gridCol w:w="3168"/>
      </w:tblGrid>
      <w:tr w:rsidR="00413E9D" w:rsidRPr="00413E9D" w14:paraId="30578206" w14:textId="54F69A76" w:rsidTr="00160809">
        <w:trPr>
          <w:trHeight w:val="334"/>
        </w:trPr>
        <w:tc>
          <w:tcPr>
            <w:tcW w:w="7056" w:type="dxa"/>
            <w:vMerge w:val="restart"/>
          </w:tcPr>
          <w:p w14:paraId="7E557ADE" w14:textId="08A6A6E3" w:rsidR="00413E9D" w:rsidRPr="00413E9D" w:rsidRDefault="00B75DE8" w:rsidP="00413E9D">
            <w:pPr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rPr>
                <w:b/>
                <w:spacing w:val="15"/>
              </w:rPr>
            </w:pPr>
            <w:r>
              <w:t xml:space="preserve">Your profile statement - </w:t>
            </w:r>
            <w:r>
              <w:rPr>
                <w:rFonts w:cs="Arial"/>
              </w:rPr>
              <w:t>something unique about you – adapted to highlight key skills of the opportunity.</w:t>
            </w:r>
          </w:p>
        </w:tc>
        <w:tc>
          <w:tcPr>
            <w:tcW w:w="3168" w:type="dxa"/>
            <w:shd w:val="clear" w:color="auto" w:fill="008D9D"/>
          </w:tcPr>
          <w:p w14:paraId="33038CF7" w14:textId="5459860A" w:rsidR="00413E9D" w:rsidRPr="00FE59F8" w:rsidRDefault="00160809" w:rsidP="00413E9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FFFFFF" w:themeColor="background1"/>
              </w:rPr>
            </w:pPr>
            <w:proofErr w:type="spellStart"/>
            <w:r>
              <w:rPr>
                <w:rFonts w:cs="Arial"/>
                <w:color w:val="FFFFFF" w:themeColor="background1"/>
              </w:rPr>
              <w:t>you@emailaddress</w:t>
            </w:r>
            <w:proofErr w:type="spellEnd"/>
          </w:p>
          <w:p w14:paraId="5BCDAB9B" w14:textId="094D5A3D" w:rsidR="00413E9D" w:rsidRPr="00413E9D" w:rsidRDefault="00160809" w:rsidP="00413E9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XXX-XXX-XXXX</w:t>
            </w:r>
          </w:p>
        </w:tc>
      </w:tr>
      <w:tr w:rsidR="00413E9D" w:rsidRPr="00413E9D" w14:paraId="6C17A680" w14:textId="77777777" w:rsidTr="00E536BF">
        <w:trPr>
          <w:trHeight w:val="1245"/>
        </w:trPr>
        <w:tc>
          <w:tcPr>
            <w:tcW w:w="7056" w:type="dxa"/>
            <w:vMerge/>
          </w:tcPr>
          <w:p w14:paraId="34B1A479" w14:textId="77777777" w:rsidR="00413E9D" w:rsidRPr="00413E9D" w:rsidRDefault="00413E9D" w:rsidP="00413E9D"/>
        </w:tc>
        <w:tc>
          <w:tcPr>
            <w:tcW w:w="3168" w:type="dxa"/>
            <w:shd w:val="clear" w:color="auto" w:fill="008D9D"/>
          </w:tcPr>
          <w:p w14:paraId="2BDF5EB9" w14:textId="77777777" w:rsidR="00413E9D" w:rsidRPr="00FE59F8" w:rsidRDefault="00413E9D" w:rsidP="00413E9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/>
                <w:bCs/>
                <w:color w:val="FFFFFF" w:themeColor="background1"/>
                <w:u w:val="single"/>
              </w:rPr>
            </w:pPr>
            <w:commentRangeStart w:id="0"/>
            <w:r w:rsidRPr="00FE59F8">
              <w:rPr>
                <w:rFonts w:cs="Arial"/>
                <w:b/>
                <w:bCs/>
                <w:color w:val="FFFFFF" w:themeColor="background1"/>
                <w:u w:val="single"/>
              </w:rPr>
              <w:t>Education</w:t>
            </w:r>
            <w:commentRangeEnd w:id="0"/>
            <w:r w:rsidR="00B75DE8">
              <w:rPr>
                <w:rStyle w:val="CommentReference"/>
              </w:rPr>
              <w:commentReference w:id="0"/>
            </w:r>
          </w:p>
          <w:p w14:paraId="34E0A3F0" w14:textId="77777777" w:rsidR="00413E9D" w:rsidRDefault="00160809" w:rsidP="00B75DE8">
            <w:pPr>
              <w:pStyle w:val="BodyText"/>
              <w:spacing w:after="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Degree 1</w:t>
            </w:r>
          </w:p>
          <w:p w14:paraId="1DFF7426" w14:textId="216CEF0D" w:rsidR="00160809" w:rsidRPr="00FE59F8" w:rsidRDefault="00160809" w:rsidP="00B75DE8">
            <w:pPr>
              <w:pStyle w:val="BodyText"/>
              <w:spacing w:after="0" w:line="240" w:lineRule="auto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Degree N</w:t>
            </w:r>
          </w:p>
        </w:tc>
      </w:tr>
      <w:tr w:rsidR="00413E9D" w:rsidRPr="00413E9D" w14:paraId="627D5915" w14:textId="77777777" w:rsidTr="00160809">
        <w:trPr>
          <w:trHeight w:val="1116"/>
        </w:trPr>
        <w:tc>
          <w:tcPr>
            <w:tcW w:w="7056" w:type="dxa"/>
            <w:vMerge/>
          </w:tcPr>
          <w:p w14:paraId="625B6E64" w14:textId="77777777" w:rsidR="00413E9D" w:rsidRPr="00413E9D" w:rsidRDefault="00413E9D" w:rsidP="00413E9D"/>
        </w:tc>
        <w:tc>
          <w:tcPr>
            <w:tcW w:w="3168" w:type="dxa"/>
            <w:shd w:val="clear" w:color="auto" w:fill="008D9D"/>
          </w:tcPr>
          <w:p w14:paraId="711E2C08" w14:textId="77777777" w:rsidR="00413E9D" w:rsidRPr="00FE59F8" w:rsidRDefault="00413E9D" w:rsidP="00413E9D">
            <w:pPr>
              <w:autoSpaceDE w:val="0"/>
              <w:autoSpaceDN w:val="0"/>
              <w:adjustRightInd w:val="0"/>
              <w:spacing w:before="100" w:after="100"/>
              <w:rPr>
                <w:rFonts w:cs="Arial"/>
                <w:b/>
                <w:bCs/>
                <w:color w:val="FFFFFF" w:themeColor="background1"/>
                <w:u w:val="single"/>
              </w:rPr>
            </w:pPr>
            <w:commentRangeStart w:id="1"/>
            <w:r w:rsidRPr="00FE59F8">
              <w:rPr>
                <w:rFonts w:cs="Arial"/>
                <w:b/>
                <w:bCs/>
                <w:color w:val="FFFFFF" w:themeColor="background1"/>
                <w:u w:val="single"/>
              </w:rPr>
              <w:t>Certification</w:t>
            </w:r>
            <w:commentRangeEnd w:id="1"/>
            <w:r w:rsidR="00B75DE8">
              <w:rPr>
                <w:rStyle w:val="CommentReference"/>
              </w:rPr>
              <w:commentReference w:id="1"/>
            </w:r>
          </w:p>
          <w:p w14:paraId="36078387" w14:textId="52A43759" w:rsidR="00413E9D" w:rsidRDefault="00160809" w:rsidP="00B75DE8">
            <w:pPr>
              <w:pStyle w:val="BodyText"/>
              <w:spacing w:after="0" w:line="240" w:lineRule="auto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Cert 1</w:t>
            </w:r>
          </w:p>
          <w:p w14:paraId="68A6CFC3" w14:textId="0CE045D0" w:rsidR="00413E9D" w:rsidRPr="00413E9D" w:rsidRDefault="00160809" w:rsidP="00B75DE8">
            <w:pPr>
              <w:pStyle w:val="BodyText"/>
              <w:spacing w:after="0" w:line="240" w:lineRule="auto"/>
              <w:rPr>
                <w:rFonts w:cs="Arial"/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bCs/>
                <w:color w:val="FFFFFF" w:themeColor="background1"/>
              </w:rPr>
              <w:t>Cert N</w:t>
            </w:r>
          </w:p>
        </w:tc>
      </w:tr>
      <w:tr w:rsidR="00413E9D" w:rsidRPr="00413E9D" w14:paraId="3E95001E" w14:textId="77777777" w:rsidTr="00E536BF">
        <w:trPr>
          <w:trHeight w:val="651"/>
        </w:trPr>
        <w:tc>
          <w:tcPr>
            <w:tcW w:w="7056" w:type="dxa"/>
            <w:vMerge/>
          </w:tcPr>
          <w:p w14:paraId="31D23433" w14:textId="77777777" w:rsidR="00413E9D" w:rsidRPr="00413E9D" w:rsidRDefault="00413E9D" w:rsidP="00413E9D"/>
        </w:tc>
        <w:tc>
          <w:tcPr>
            <w:tcW w:w="3168" w:type="dxa"/>
            <w:shd w:val="clear" w:color="auto" w:fill="008D9D"/>
          </w:tcPr>
          <w:p w14:paraId="682966DC" w14:textId="7FD48307" w:rsidR="00413E9D" w:rsidRPr="00DF03FA" w:rsidRDefault="00DF03FA" w:rsidP="00DF03FA">
            <w:pPr>
              <w:autoSpaceDE w:val="0"/>
              <w:autoSpaceDN w:val="0"/>
              <w:adjustRightInd w:val="0"/>
              <w:spacing w:before="100" w:after="100"/>
              <w:ind w:left="720"/>
              <w:rPr>
                <w:rFonts w:cs="Arial"/>
                <w:b/>
                <w:bCs/>
                <w:color w:val="FFFFFF" w:themeColor="background1"/>
                <w:u w:val="single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46594F1" wp14:editId="0D391B6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72390</wp:posOffset>
                  </wp:positionV>
                  <wp:extent cx="333375" cy="333375"/>
                  <wp:effectExtent l="0" t="0" r="9525" b="9525"/>
                  <wp:wrapNone/>
                  <wp:docPr id="86" name="Picture 86" descr="LinkedIn icon" title="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white-linkedi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E9D" w:rsidRPr="00DF03FA">
              <w:rPr>
                <w:rFonts w:cs="Arial"/>
                <w:color w:val="FFFFFF" w:themeColor="background1"/>
              </w:rPr>
              <w:t>https://www.linkedin.com/in</w:t>
            </w:r>
            <w:r w:rsidR="00160809">
              <w:rPr>
                <w:rFonts w:cs="Arial"/>
                <w:color w:val="FFFFFF" w:themeColor="background1"/>
              </w:rPr>
              <w:t>/yourprofile</w:t>
            </w:r>
          </w:p>
        </w:tc>
      </w:tr>
    </w:tbl>
    <w:p w14:paraId="498DE054" w14:textId="14CF6649" w:rsidR="00E62D65" w:rsidRDefault="00E62D65" w:rsidP="00BA4417"/>
    <w:p w14:paraId="25F76368" w14:textId="77777777" w:rsidR="000E740D" w:rsidRPr="00855596" w:rsidRDefault="000E740D" w:rsidP="00855596">
      <w:pPr>
        <w:pStyle w:val="Heading1"/>
      </w:pPr>
      <w:r w:rsidRPr="00855596">
        <w:t>Core competencies</w:t>
      </w:r>
    </w:p>
    <w:tbl>
      <w:tblPr>
        <w:tblStyle w:val="TableGrid"/>
        <w:tblW w:w="9106" w:type="dxa"/>
        <w:tblInd w:w="108" w:type="dxa"/>
        <w:tblBorders>
          <w:top w:val="none" w:sz="0" w:space="0" w:color="auto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4570"/>
      </w:tblGrid>
      <w:tr w:rsidR="000E740D" w:rsidRPr="005C3E66" w14:paraId="1FFB0101" w14:textId="77777777" w:rsidTr="00E630A7">
        <w:trPr>
          <w:cantSplit/>
        </w:trPr>
        <w:tc>
          <w:tcPr>
            <w:tcW w:w="4536" w:type="dxa"/>
          </w:tcPr>
          <w:p w14:paraId="30717CC3" w14:textId="77777777" w:rsidR="003E67C5" w:rsidRDefault="00160809" w:rsidP="00E630A7">
            <w:pPr>
              <w:pStyle w:val="ListParagraph"/>
              <w:ind w:left="357"/>
              <w:jc w:val="left"/>
            </w:pPr>
            <w:r>
              <w:t xml:space="preserve">Your core </w:t>
            </w:r>
            <w:commentRangeStart w:id="2"/>
            <w:r>
              <w:t>competencies</w:t>
            </w:r>
            <w:commentRangeEnd w:id="2"/>
            <w:r w:rsidR="00B75DE8">
              <w:rPr>
                <w:rStyle w:val="CommentReference"/>
              </w:rPr>
              <w:commentReference w:id="2"/>
            </w:r>
          </w:p>
          <w:p w14:paraId="61138F16" w14:textId="347E3B1D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5C742CE7" w14:textId="36D8CA3E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610D2B8D" w14:textId="07DB0EA5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5F6130D8" w14:textId="3C55FAA1" w:rsidR="00160809" w:rsidRPr="00BA4417" w:rsidRDefault="00160809" w:rsidP="00B75DE8">
            <w:pPr>
              <w:pStyle w:val="ListParagraph"/>
              <w:ind w:left="357"/>
              <w:jc w:val="left"/>
            </w:pPr>
            <w:r>
              <w:t>C</w:t>
            </w:r>
          </w:p>
        </w:tc>
        <w:tc>
          <w:tcPr>
            <w:tcW w:w="4570" w:type="dxa"/>
          </w:tcPr>
          <w:p w14:paraId="677EB3C8" w14:textId="77777777" w:rsidR="00E630A7" w:rsidRDefault="00160809" w:rsidP="00E630A7">
            <w:pPr>
              <w:pStyle w:val="ListParagraph"/>
              <w:ind w:left="357"/>
              <w:jc w:val="left"/>
            </w:pPr>
            <w:r>
              <w:t>More competencies</w:t>
            </w:r>
          </w:p>
          <w:p w14:paraId="75493C20" w14:textId="7D2D58D1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7DC8CD8A" w14:textId="69C77006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668E045B" w14:textId="3D85EF66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51AB484C" w14:textId="56AF292F" w:rsidR="00160809" w:rsidRDefault="00160809" w:rsidP="00E630A7">
            <w:pPr>
              <w:pStyle w:val="ListParagraph"/>
              <w:ind w:left="357"/>
              <w:jc w:val="left"/>
            </w:pPr>
            <w:r>
              <w:t>C</w:t>
            </w:r>
          </w:p>
          <w:p w14:paraId="2B2E0823" w14:textId="1AA7117F" w:rsidR="00160809" w:rsidRPr="00BA4417" w:rsidRDefault="00160809" w:rsidP="00B75DE8">
            <w:pPr>
              <w:jc w:val="left"/>
            </w:pPr>
          </w:p>
        </w:tc>
      </w:tr>
    </w:tbl>
    <w:p w14:paraId="7B62587B" w14:textId="0DBC49AE" w:rsidR="006C5AF8" w:rsidRPr="00855596" w:rsidRDefault="006C5AF8" w:rsidP="008F3738">
      <w:pPr>
        <w:pStyle w:val="Heading1"/>
      </w:pPr>
      <w:r w:rsidRPr="00855596">
        <w:t xml:space="preserve">Notable </w:t>
      </w:r>
      <w:commentRangeStart w:id="4"/>
      <w:r w:rsidRPr="00855596">
        <w:t>Accomplishments</w:t>
      </w:r>
      <w:commentRangeEnd w:id="4"/>
      <w:r w:rsidR="00B75DE8">
        <w:rPr>
          <w:rStyle w:val="CommentReference"/>
          <w:rFonts w:ascii="Arial" w:hAnsi="Arial"/>
          <w:b w:val="0"/>
          <w:caps w:val="0"/>
          <w:color w:val="404040" w:themeColor="text1" w:themeTint="BF"/>
          <w:spacing w:val="0"/>
          <w:kern w:val="0"/>
        </w:rPr>
        <w:commentReference w:id="4"/>
      </w:r>
    </w:p>
    <w:p w14:paraId="4682A7C9" w14:textId="4464B280" w:rsidR="00E536BF" w:rsidRPr="005C3E66" w:rsidRDefault="008F3738" w:rsidP="00E536BF">
      <w:pPr>
        <w:pStyle w:val="JobHeader"/>
      </w:pPr>
      <w:r>
        <w:t>Competency1</w:t>
      </w:r>
    </w:p>
    <w:p w14:paraId="29A262F0" w14:textId="42B7325C" w:rsidR="00E536BF" w:rsidRPr="00160809" w:rsidRDefault="00160809" w:rsidP="00E536BF">
      <w:pPr>
        <w:pStyle w:val="ListParagraph"/>
        <w:numPr>
          <w:ilvl w:val="0"/>
          <w:numId w:val="41"/>
        </w:numPr>
        <w:rPr>
          <w:rFonts w:cs="Arial"/>
        </w:rPr>
      </w:pPr>
      <w:r>
        <w:t>Outcome1</w:t>
      </w:r>
    </w:p>
    <w:p w14:paraId="0913C612" w14:textId="3C5A334E" w:rsidR="00160809" w:rsidRDefault="00160809" w:rsidP="00E536BF">
      <w:pPr>
        <w:pStyle w:val="ListParagraph"/>
        <w:numPr>
          <w:ilvl w:val="0"/>
          <w:numId w:val="41"/>
        </w:numPr>
        <w:rPr>
          <w:rFonts w:cs="Arial"/>
        </w:rPr>
      </w:pPr>
      <w:r>
        <w:t>Outcome2</w:t>
      </w:r>
    </w:p>
    <w:p w14:paraId="55BA5E4A" w14:textId="169A48EF" w:rsidR="00E536BF" w:rsidRDefault="008F3738" w:rsidP="00E536BF">
      <w:pPr>
        <w:pStyle w:val="JobHeader"/>
      </w:pPr>
      <w:r>
        <w:t>Competency2</w:t>
      </w:r>
    </w:p>
    <w:p w14:paraId="00868845" w14:textId="127549F2" w:rsidR="00E536BF" w:rsidRDefault="00160809" w:rsidP="00E536BF">
      <w:pPr>
        <w:widowControl w:val="0"/>
        <w:numPr>
          <w:ilvl w:val="0"/>
          <w:numId w:val="47"/>
        </w:numPr>
        <w:spacing w:line="240" w:lineRule="auto"/>
        <w:rPr>
          <w:rFonts w:cs="Arial"/>
        </w:rPr>
      </w:pPr>
      <w:r>
        <w:rPr>
          <w:rFonts w:cs="Arial"/>
        </w:rPr>
        <w:t>Outcome3</w:t>
      </w:r>
    </w:p>
    <w:p w14:paraId="38A2757F" w14:textId="1CF99F61" w:rsidR="00160809" w:rsidRDefault="00160809" w:rsidP="00E536BF">
      <w:pPr>
        <w:widowControl w:val="0"/>
        <w:numPr>
          <w:ilvl w:val="0"/>
          <w:numId w:val="47"/>
        </w:numPr>
        <w:spacing w:line="240" w:lineRule="auto"/>
        <w:rPr>
          <w:rFonts w:cs="Arial"/>
        </w:rPr>
      </w:pPr>
      <w:r>
        <w:rPr>
          <w:rFonts w:cs="Arial"/>
        </w:rPr>
        <w:t>Outcome4</w:t>
      </w:r>
    </w:p>
    <w:p w14:paraId="703F7136" w14:textId="0396DC70" w:rsidR="00BA10D0" w:rsidRDefault="008F3738" w:rsidP="003E67C5">
      <w:pPr>
        <w:pStyle w:val="JobHeader"/>
      </w:pPr>
      <w:r>
        <w:t>Competency3</w:t>
      </w:r>
    </w:p>
    <w:p w14:paraId="50EA8828" w14:textId="6E168CF0" w:rsidR="00BA10D0" w:rsidRDefault="00160809" w:rsidP="00BA10D0">
      <w:pPr>
        <w:pStyle w:val="ListParagraph"/>
        <w:numPr>
          <w:ilvl w:val="0"/>
          <w:numId w:val="42"/>
        </w:numPr>
      </w:pPr>
      <w:r>
        <w:t>Outcome5</w:t>
      </w:r>
    </w:p>
    <w:p w14:paraId="7229C0CE" w14:textId="254D639B" w:rsidR="00160809" w:rsidRDefault="00160809" w:rsidP="00BA10D0">
      <w:pPr>
        <w:pStyle w:val="ListParagraph"/>
        <w:numPr>
          <w:ilvl w:val="0"/>
          <w:numId w:val="42"/>
        </w:numPr>
      </w:pPr>
      <w:r>
        <w:t>Outcome6</w:t>
      </w:r>
    </w:p>
    <w:p w14:paraId="14605840" w14:textId="4957A58D" w:rsidR="00BA10D0" w:rsidRDefault="008F3738" w:rsidP="003E67C5">
      <w:pPr>
        <w:pStyle w:val="JobHeader"/>
      </w:pPr>
      <w:r>
        <w:t>Competency4</w:t>
      </w:r>
    </w:p>
    <w:p w14:paraId="7D7137BD" w14:textId="77777777" w:rsidR="00160809" w:rsidRDefault="00160809" w:rsidP="00BA10D0">
      <w:pPr>
        <w:pStyle w:val="ListParagraph"/>
        <w:numPr>
          <w:ilvl w:val="0"/>
          <w:numId w:val="43"/>
        </w:numPr>
      </w:pPr>
      <w:r>
        <w:t>Outcome7</w:t>
      </w:r>
    </w:p>
    <w:p w14:paraId="761BC9DA" w14:textId="4C8192E6" w:rsidR="00BA10D0" w:rsidRPr="005C3E66" w:rsidRDefault="00160809" w:rsidP="00BA10D0">
      <w:pPr>
        <w:pStyle w:val="ListParagraph"/>
        <w:numPr>
          <w:ilvl w:val="0"/>
          <w:numId w:val="43"/>
        </w:numPr>
      </w:pPr>
      <w:r>
        <w:t xml:space="preserve">Outcome8 </w:t>
      </w:r>
    </w:p>
    <w:p w14:paraId="77E28466" w14:textId="606234DA" w:rsidR="00CD0E6E" w:rsidRDefault="008F3738" w:rsidP="00CD0E6E">
      <w:pPr>
        <w:pStyle w:val="JobHeader"/>
      </w:pPr>
      <w:r>
        <w:t>Competency5</w:t>
      </w:r>
    </w:p>
    <w:p w14:paraId="7CFCFBB0" w14:textId="78A9D84D" w:rsidR="00CD0E6E" w:rsidRDefault="00160809" w:rsidP="00CD0E6E">
      <w:pPr>
        <w:pStyle w:val="ListParagraph"/>
        <w:numPr>
          <w:ilvl w:val="0"/>
          <w:numId w:val="46"/>
        </w:numPr>
      </w:pPr>
      <w:r>
        <w:t>Outcome9</w:t>
      </w:r>
    </w:p>
    <w:p w14:paraId="26DBF7B0" w14:textId="4098A10B" w:rsidR="00160809" w:rsidRDefault="00160809" w:rsidP="00CD0E6E">
      <w:pPr>
        <w:pStyle w:val="ListParagraph"/>
        <w:numPr>
          <w:ilvl w:val="0"/>
          <w:numId w:val="46"/>
        </w:numPr>
      </w:pPr>
      <w:r>
        <w:t>Outcome10</w:t>
      </w:r>
    </w:p>
    <w:p w14:paraId="05446D6F" w14:textId="06C7A2CA" w:rsidR="00410EA4" w:rsidRPr="009A358A" w:rsidRDefault="00410EA4" w:rsidP="00B75DE8">
      <w:pPr>
        <w:pStyle w:val="Heading1"/>
      </w:pPr>
      <w:commentRangeStart w:id="5"/>
      <w:r w:rsidRPr="00DF03FA">
        <w:lastRenderedPageBreak/>
        <w:t>EDUCATION</w:t>
      </w:r>
      <w:commentRangeEnd w:id="5"/>
      <w:r w:rsidR="00B75DE8">
        <w:rPr>
          <w:rStyle w:val="CommentReference"/>
          <w:rFonts w:ascii="Arial" w:hAnsi="Arial"/>
          <w:b w:val="0"/>
          <w:caps w:val="0"/>
          <w:color w:val="404040" w:themeColor="text1" w:themeTint="BF"/>
          <w:spacing w:val="0"/>
          <w:kern w:val="0"/>
        </w:rPr>
        <w:commentReference w:id="5"/>
      </w:r>
      <w:r w:rsidR="00160809">
        <w:t xml:space="preserve"> 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6"/>
        <w:gridCol w:w="751"/>
      </w:tblGrid>
      <w:tr w:rsidR="00410EA4" w:rsidRPr="005C3E66" w14:paraId="36337F14" w14:textId="77777777" w:rsidTr="00E536BF">
        <w:tc>
          <w:tcPr>
            <w:tcW w:w="8086" w:type="dxa"/>
          </w:tcPr>
          <w:p w14:paraId="2D270115" w14:textId="54B68888" w:rsidR="00410EA4" w:rsidRDefault="00160809" w:rsidP="00B75DE8">
            <w:pPr>
              <w:keepNext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Degree Name</w:t>
            </w:r>
          </w:p>
          <w:p w14:paraId="4C616097" w14:textId="68A5D7DE" w:rsidR="00410EA4" w:rsidRPr="005C3E66" w:rsidRDefault="00160809" w:rsidP="00B75DE8">
            <w:pPr>
              <w:keepNext/>
              <w:jc w:val="left"/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</w:rPr>
              <w:t xml:space="preserve">University, City, Country  </w:t>
            </w:r>
          </w:p>
        </w:tc>
        <w:tc>
          <w:tcPr>
            <w:tcW w:w="751" w:type="dxa"/>
          </w:tcPr>
          <w:p w14:paraId="4EC35227" w14:textId="36F85A83" w:rsidR="00410EA4" w:rsidRPr="005C3E66" w:rsidRDefault="00160809" w:rsidP="00B75DE8">
            <w:pPr>
              <w:keepNext/>
              <w:jc w:val="right"/>
              <w:rPr>
                <w:rFonts w:cs="Arial"/>
                <w:color w:val="595959" w:themeColor="text1" w:themeTint="A6"/>
              </w:rPr>
            </w:pPr>
            <w:proofErr w:type="spellStart"/>
            <w:r>
              <w:rPr>
                <w:rFonts w:cs="Arial"/>
              </w:rPr>
              <w:t>y</w:t>
            </w:r>
            <w:r w:rsidR="008F3738">
              <w:rPr>
                <w:rFonts w:cs="Arial"/>
              </w:rPr>
              <w:t>y</w:t>
            </w:r>
            <w:r>
              <w:rPr>
                <w:rFonts w:cs="Arial"/>
              </w:rPr>
              <w:t>yy</w:t>
            </w:r>
            <w:proofErr w:type="spellEnd"/>
          </w:p>
        </w:tc>
      </w:tr>
      <w:tr w:rsidR="00410EA4" w:rsidRPr="005C3E66" w14:paraId="72EF101A" w14:textId="77777777" w:rsidTr="00E536BF">
        <w:tc>
          <w:tcPr>
            <w:tcW w:w="8086" w:type="dxa"/>
            <w:shd w:val="clear" w:color="auto" w:fill="F1F9F7"/>
          </w:tcPr>
          <w:p w14:paraId="3B7903F4" w14:textId="77777777" w:rsidR="00160809" w:rsidRDefault="00160809" w:rsidP="00E536BF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Degree Name</w:t>
            </w:r>
          </w:p>
          <w:p w14:paraId="709F0518" w14:textId="738243EB" w:rsidR="00410EA4" w:rsidRPr="00160809" w:rsidRDefault="00160809" w:rsidP="00E536BF">
            <w:pPr>
              <w:jc w:val="left"/>
              <w:rPr>
                <w:rFonts w:cs="Arial"/>
                <w:bCs/>
                <w:color w:val="595959" w:themeColor="text1" w:themeTint="A6"/>
              </w:rPr>
            </w:pPr>
            <w:r w:rsidRPr="00160809">
              <w:rPr>
                <w:rFonts w:cs="Arial"/>
                <w:bCs/>
              </w:rPr>
              <w:t>University, City,</w:t>
            </w:r>
            <w:r>
              <w:rPr>
                <w:rFonts w:cs="Arial"/>
                <w:bCs/>
              </w:rPr>
              <w:t xml:space="preserve"> </w:t>
            </w:r>
            <w:r w:rsidRPr="00160809">
              <w:rPr>
                <w:rFonts w:cs="Arial"/>
                <w:bCs/>
              </w:rPr>
              <w:t>Country</w:t>
            </w:r>
          </w:p>
        </w:tc>
        <w:tc>
          <w:tcPr>
            <w:tcW w:w="751" w:type="dxa"/>
            <w:shd w:val="clear" w:color="auto" w:fill="F1F9F7"/>
          </w:tcPr>
          <w:p w14:paraId="1F9359F7" w14:textId="729C7B1F" w:rsidR="00410EA4" w:rsidRPr="005C3E66" w:rsidRDefault="00160809" w:rsidP="00E536BF">
            <w:pPr>
              <w:jc w:val="right"/>
              <w:rPr>
                <w:rFonts w:cs="Arial"/>
                <w:color w:val="595959" w:themeColor="text1" w:themeTint="A6"/>
              </w:rPr>
            </w:pPr>
            <w:proofErr w:type="spellStart"/>
            <w:r>
              <w:rPr>
                <w:rFonts w:cs="Arial"/>
              </w:rPr>
              <w:t>y</w:t>
            </w:r>
            <w:r w:rsidR="008F3738">
              <w:rPr>
                <w:rFonts w:cs="Arial"/>
              </w:rPr>
              <w:t>y</w:t>
            </w:r>
            <w:r>
              <w:rPr>
                <w:rFonts w:cs="Arial"/>
              </w:rPr>
              <w:t>yy</w:t>
            </w:r>
            <w:proofErr w:type="spellEnd"/>
          </w:p>
        </w:tc>
      </w:tr>
    </w:tbl>
    <w:p w14:paraId="58499833" w14:textId="32927F84" w:rsidR="00410EA4" w:rsidRPr="009A358A" w:rsidRDefault="00410EA4" w:rsidP="00410EA4">
      <w:pPr>
        <w:pStyle w:val="Heading1"/>
      </w:pPr>
      <w:r w:rsidRPr="009A358A">
        <w:t xml:space="preserve">ProfessioNal </w:t>
      </w:r>
      <w:commentRangeStart w:id="6"/>
      <w:r w:rsidRPr="009A358A">
        <w:t>CERTIFICATIONS</w:t>
      </w:r>
      <w:commentRangeEnd w:id="6"/>
      <w:r w:rsidR="00B75DE8">
        <w:rPr>
          <w:rStyle w:val="CommentReference"/>
          <w:rFonts w:ascii="Arial" w:hAnsi="Arial"/>
          <w:b w:val="0"/>
          <w:caps w:val="0"/>
          <w:color w:val="404040" w:themeColor="text1" w:themeTint="BF"/>
          <w:spacing w:val="0"/>
          <w:kern w:val="0"/>
        </w:rPr>
        <w:commentReference w:id="6"/>
      </w:r>
      <w:r w:rsidR="00160809"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5201"/>
        <w:gridCol w:w="1426"/>
      </w:tblGrid>
      <w:tr w:rsidR="00E536BF" w:rsidRPr="005C3E66" w14:paraId="4ED4B66F" w14:textId="77777777" w:rsidTr="00160809">
        <w:tc>
          <w:tcPr>
            <w:tcW w:w="2134" w:type="dxa"/>
          </w:tcPr>
          <w:p w14:paraId="21BE6EDF" w14:textId="46E9A08B" w:rsidR="00E536BF" w:rsidRPr="00FA7F97" w:rsidRDefault="00160809" w:rsidP="0094698B">
            <w:pPr>
              <w:rPr>
                <w:rFonts w:cs="Arial"/>
                <w:b/>
                <w:color w:val="595959" w:themeColor="text1" w:themeTint="A6"/>
              </w:rPr>
            </w:pPr>
            <w:proofErr w:type="spellStart"/>
            <w:r>
              <w:rPr>
                <w:rFonts w:cs="Arial"/>
                <w:b/>
                <w:color w:val="595959" w:themeColor="text1" w:themeTint="A6"/>
              </w:rPr>
              <w:t>CertAbbrev</w:t>
            </w:r>
            <w:proofErr w:type="spellEnd"/>
          </w:p>
        </w:tc>
        <w:tc>
          <w:tcPr>
            <w:tcW w:w="5201" w:type="dxa"/>
          </w:tcPr>
          <w:p w14:paraId="21B02606" w14:textId="6D73F6E0" w:rsidR="00E536BF" w:rsidRPr="005C3E66" w:rsidRDefault="00160809" w:rsidP="0094698B">
            <w:pPr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Certification Spelled out</w:t>
            </w:r>
          </w:p>
        </w:tc>
        <w:tc>
          <w:tcPr>
            <w:tcW w:w="1426" w:type="dxa"/>
          </w:tcPr>
          <w:p w14:paraId="7DAF72D1" w14:textId="320E4828" w:rsidR="00E536BF" w:rsidRDefault="00160809" w:rsidP="00F93298">
            <w:pPr>
              <w:jc w:val="right"/>
              <w:rPr>
                <w:rFonts w:cs="Arial"/>
                <w:color w:val="595959" w:themeColor="text1" w:themeTint="A6"/>
              </w:rPr>
            </w:pPr>
            <w:proofErr w:type="spellStart"/>
            <w:r>
              <w:rPr>
                <w:rFonts w:cs="Arial"/>
                <w:color w:val="595959" w:themeColor="text1" w:themeTint="A6"/>
              </w:rPr>
              <w:t>yyyy</w:t>
            </w:r>
            <w:proofErr w:type="spellEnd"/>
          </w:p>
        </w:tc>
      </w:tr>
      <w:tr w:rsidR="00410EA4" w:rsidRPr="005C3E66" w14:paraId="4E05659C" w14:textId="77777777" w:rsidTr="00160809">
        <w:trPr>
          <w:trHeight w:val="80"/>
        </w:trPr>
        <w:tc>
          <w:tcPr>
            <w:tcW w:w="2134" w:type="dxa"/>
            <w:shd w:val="clear" w:color="auto" w:fill="F1F9F7"/>
          </w:tcPr>
          <w:p w14:paraId="1A60C5F4" w14:textId="632DDF83" w:rsidR="00410EA4" w:rsidRPr="00FA7F97" w:rsidRDefault="00160809" w:rsidP="0094698B">
            <w:pPr>
              <w:rPr>
                <w:rFonts w:cs="Arial"/>
                <w:b/>
                <w:color w:val="595959" w:themeColor="text1" w:themeTint="A6"/>
              </w:rPr>
            </w:pPr>
            <w:proofErr w:type="spellStart"/>
            <w:r>
              <w:rPr>
                <w:rFonts w:cs="Arial"/>
                <w:b/>
                <w:color w:val="595959" w:themeColor="text1" w:themeTint="A6"/>
              </w:rPr>
              <w:t>CertAbbrev</w:t>
            </w:r>
            <w:proofErr w:type="spellEnd"/>
          </w:p>
        </w:tc>
        <w:tc>
          <w:tcPr>
            <w:tcW w:w="5201" w:type="dxa"/>
            <w:shd w:val="clear" w:color="auto" w:fill="F1F9F7"/>
          </w:tcPr>
          <w:p w14:paraId="0D96EAED" w14:textId="20A19BC5" w:rsidR="00410EA4" w:rsidRPr="005C3E66" w:rsidRDefault="00160809" w:rsidP="0094698B">
            <w:pPr>
              <w:rPr>
                <w:rFonts w:cs="Arial"/>
                <w:color w:val="595959" w:themeColor="text1" w:themeTint="A6"/>
              </w:rPr>
            </w:pPr>
            <w:r>
              <w:rPr>
                <w:rFonts w:cs="Arial"/>
                <w:color w:val="595959" w:themeColor="text1" w:themeTint="A6"/>
              </w:rPr>
              <w:t>Certification Spelled out</w:t>
            </w:r>
          </w:p>
        </w:tc>
        <w:tc>
          <w:tcPr>
            <w:tcW w:w="1426" w:type="dxa"/>
            <w:shd w:val="clear" w:color="auto" w:fill="F1F9F7"/>
          </w:tcPr>
          <w:p w14:paraId="71BF2BEF" w14:textId="2F45F8CE" w:rsidR="00410EA4" w:rsidRPr="005C3E66" w:rsidRDefault="00160809" w:rsidP="00F93298">
            <w:pPr>
              <w:jc w:val="right"/>
              <w:rPr>
                <w:rFonts w:cs="Arial"/>
                <w:color w:val="595959" w:themeColor="text1" w:themeTint="A6"/>
              </w:rPr>
            </w:pPr>
            <w:proofErr w:type="spellStart"/>
            <w:r>
              <w:rPr>
                <w:rFonts w:cs="Arial"/>
                <w:color w:val="595959" w:themeColor="text1" w:themeTint="A6"/>
              </w:rPr>
              <w:t>yyyy</w:t>
            </w:r>
            <w:proofErr w:type="spellEnd"/>
          </w:p>
        </w:tc>
      </w:tr>
    </w:tbl>
    <w:p w14:paraId="47720D0B" w14:textId="10552074" w:rsidR="00531B3A" w:rsidRDefault="000E4927" w:rsidP="00410EA4">
      <w:pPr>
        <w:pStyle w:val="Heading1"/>
      </w:pPr>
      <w:r>
        <w:t xml:space="preserve">ProfessiOnal </w:t>
      </w:r>
      <w:r w:rsidR="00531B3A">
        <w:t xml:space="preserve">Work </w:t>
      </w:r>
      <w:commentRangeStart w:id="7"/>
      <w:r w:rsidR="00531B3A">
        <w:t>Experience</w:t>
      </w:r>
      <w:commentRangeEnd w:id="7"/>
      <w:r w:rsidR="00B75DE8">
        <w:rPr>
          <w:rStyle w:val="CommentReference"/>
          <w:rFonts w:ascii="Arial" w:hAnsi="Arial"/>
          <w:b w:val="0"/>
          <w:caps w:val="0"/>
          <w:color w:val="404040" w:themeColor="text1" w:themeTint="BF"/>
          <w:spacing w:val="0"/>
          <w:kern w:val="0"/>
        </w:rPr>
        <w:commentReference w:id="7"/>
      </w:r>
    </w:p>
    <w:p w14:paraId="367746B5" w14:textId="40518DD5" w:rsidR="00531B3A" w:rsidRPr="0054602D" w:rsidRDefault="00531B3A" w:rsidP="00410EA4">
      <w:pPr>
        <w:pStyle w:val="JobHeader"/>
      </w:pPr>
      <w:r w:rsidRPr="005C3E66">
        <w:tab/>
      </w:r>
      <w:r w:rsidR="008F3738">
        <w:t>Company1</w:t>
      </w:r>
      <w:r w:rsidRPr="005C3E66">
        <w:t xml:space="preserve">, </w:t>
      </w:r>
      <w:r w:rsidR="008F3738">
        <w:t>city, country</w:t>
      </w:r>
      <w:r w:rsidR="008F3738">
        <w:tab/>
      </w:r>
      <w:r w:rsidR="008F3738">
        <w:tab/>
      </w:r>
      <w:r w:rsidR="008F3738">
        <w:tab/>
      </w:r>
      <w:r w:rsidR="008F3738">
        <w:tab/>
      </w:r>
      <w:r w:rsidRPr="005C3E66">
        <w:tab/>
      </w:r>
      <w:r w:rsidRPr="005C3E66">
        <w:tab/>
      </w:r>
      <w:r w:rsidRPr="005C3E66">
        <w:tab/>
      </w:r>
      <w:r w:rsidR="008F3738">
        <w:t>yyyy</w:t>
      </w:r>
      <w:r w:rsidRPr="005C3E66">
        <w:t>-present</w:t>
      </w:r>
    </w:p>
    <w:p w14:paraId="18E066B2" w14:textId="2CBD824C" w:rsidR="00531B3A" w:rsidRDefault="008F3738" w:rsidP="00410EA4">
      <w:pPr>
        <w:pStyle w:val="JobRole"/>
        <w:keepNext/>
      </w:pPr>
      <w:r>
        <w:t>Role/Title</w:t>
      </w:r>
    </w:p>
    <w:p w14:paraId="75D65C03" w14:textId="3B5937FA" w:rsidR="00531B3A" w:rsidRDefault="008F3738" w:rsidP="00410EA4">
      <w:pPr>
        <w:pStyle w:val="JobHeader"/>
      </w:pPr>
      <w:r>
        <w:t>Company2, City, Country</w:t>
      </w:r>
      <w:r w:rsidR="00531B3A" w:rsidRPr="005C3E66">
        <w:tab/>
      </w:r>
      <w:r w:rsidR="00531B3A" w:rsidRPr="005C3E66">
        <w:tab/>
      </w:r>
      <w:r w:rsidR="00531B3A" w:rsidRPr="005C3E66">
        <w:tab/>
      </w:r>
      <w:r w:rsidR="00531B3A" w:rsidRPr="005C3E66">
        <w:tab/>
      </w:r>
      <w:r>
        <w:tab/>
      </w:r>
      <w:r>
        <w:tab/>
      </w:r>
      <w:r>
        <w:tab/>
        <w:t>yyyy-yyyy</w:t>
      </w:r>
    </w:p>
    <w:p w14:paraId="05139C55" w14:textId="693E50A4" w:rsidR="00531B3A" w:rsidRPr="00741100" w:rsidRDefault="008F3738" w:rsidP="00410EA4">
      <w:pPr>
        <w:pStyle w:val="JobRole"/>
        <w:keepNext/>
        <w:rPr>
          <w:caps/>
        </w:rPr>
      </w:pPr>
      <w:r>
        <w:t>Role/Title</w:t>
      </w:r>
    </w:p>
    <w:p w14:paraId="7EFF6DF0" w14:textId="67763497" w:rsidR="00531B3A" w:rsidRPr="0054602D" w:rsidRDefault="008F3738" w:rsidP="00531B3A">
      <w:pPr>
        <w:pStyle w:val="JobHeader"/>
      </w:pPr>
      <w:r>
        <w:t>CompanyN, City, Country</w:t>
      </w:r>
      <w:r w:rsidR="00531B3A" w:rsidRPr="005C3E66">
        <w:tab/>
      </w:r>
      <w:r w:rsidR="00531B3A" w:rsidRPr="005C3E66">
        <w:tab/>
      </w:r>
      <w:r w:rsidR="00531B3A" w:rsidRPr="005C3E66">
        <w:tab/>
      </w:r>
      <w:r w:rsidR="00531B3A" w:rsidRPr="005C3E66">
        <w:tab/>
      </w:r>
      <w:r w:rsidR="00531B3A" w:rsidRPr="005C3E66">
        <w:tab/>
      </w:r>
      <w:r w:rsidR="00531B3A" w:rsidRPr="005C3E66">
        <w:tab/>
      </w:r>
      <w:r>
        <w:tab/>
        <w:t>yyyy-yyyy</w:t>
      </w:r>
    </w:p>
    <w:p w14:paraId="7089444C" w14:textId="7D30D33E" w:rsidR="000E4927" w:rsidRDefault="008F3738" w:rsidP="000F71FB">
      <w:pPr>
        <w:pStyle w:val="JobRole"/>
      </w:pPr>
      <w:r>
        <w:t>Role/Title (</w:t>
      </w:r>
      <w:proofErr w:type="spellStart"/>
      <w:r>
        <w:t>yyyy-yyyy</w:t>
      </w:r>
      <w:proofErr w:type="spellEnd"/>
      <w:r>
        <w:t>)</w:t>
      </w:r>
    </w:p>
    <w:p w14:paraId="5524F9E4" w14:textId="62DD2B0C" w:rsidR="008F3738" w:rsidRDefault="008F3738" w:rsidP="000F71FB">
      <w:pPr>
        <w:pStyle w:val="JobRole"/>
      </w:pPr>
      <w:r>
        <w:t>Role/Title (</w:t>
      </w:r>
      <w:proofErr w:type="spellStart"/>
      <w:r>
        <w:t>yyyy-yyyy</w:t>
      </w:r>
      <w:proofErr w:type="spellEnd"/>
      <w:r>
        <w:t>)</w:t>
      </w:r>
    </w:p>
    <w:p w14:paraId="78B80ED5" w14:textId="0E902492" w:rsidR="00672434" w:rsidRDefault="005B65DB" w:rsidP="00672434">
      <w:pPr>
        <w:pStyle w:val="Heading1"/>
      </w:pPr>
      <w:r>
        <w:t xml:space="preserve">Volunteer and </w:t>
      </w:r>
      <w:r w:rsidR="00672434">
        <w:t xml:space="preserve">Not-For-ProfIT Work </w:t>
      </w:r>
      <w:commentRangeStart w:id="8"/>
      <w:r w:rsidR="00672434">
        <w:t>Experience</w:t>
      </w:r>
      <w:commentRangeEnd w:id="8"/>
      <w:r w:rsidR="00B75DE8">
        <w:rPr>
          <w:rStyle w:val="CommentReference"/>
          <w:rFonts w:ascii="Arial" w:hAnsi="Arial"/>
          <w:b w:val="0"/>
          <w:caps w:val="0"/>
          <w:color w:val="404040" w:themeColor="text1" w:themeTint="BF"/>
          <w:spacing w:val="0"/>
          <w:kern w:val="0"/>
        </w:rPr>
        <w:commentReference w:id="8"/>
      </w:r>
    </w:p>
    <w:p w14:paraId="439B28A5" w14:textId="6B33E78B" w:rsidR="00DF03FA" w:rsidRPr="0054602D" w:rsidRDefault="008F3738" w:rsidP="00DF03FA">
      <w:pPr>
        <w:pStyle w:val="JobHeader"/>
      </w:pPr>
      <w:r>
        <w:t>Organization, City, Country</w:t>
      </w:r>
      <w:r w:rsidR="00DF03FA">
        <w:tab/>
      </w:r>
      <w:r w:rsidR="00DF03FA">
        <w:tab/>
      </w:r>
      <w:r>
        <w:tab/>
      </w:r>
      <w:r>
        <w:tab/>
      </w:r>
      <w:r>
        <w:tab/>
      </w:r>
      <w:r w:rsidR="00DF03FA">
        <w:tab/>
      </w:r>
      <w:r>
        <w:t>yyyy</w:t>
      </w:r>
      <w:r w:rsidR="00DF03FA" w:rsidRPr="005C3E66">
        <w:t>-present</w:t>
      </w:r>
    </w:p>
    <w:p w14:paraId="32731244" w14:textId="66900423" w:rsidR="00DF03FA" w:rsidRDefault="008F3738" w:rsidP="00DF03FA">
      <w:pPr>
        <w:pStyle w:val="JobRole"/>
      </w:pPr>
      <w:r>
        <w:t>Role</w:t>
      </w:r>
    </w:p>
    <w:p w14:paraId="38AD3387" w14:textId="77777777" w:rsidR="008F3738" w:rsidRPr="0054602D" w:rsidRDefault="008F3738" w:rsidP="008F3738">
      <w:pPr>
        <w:pStyle w:val="JobHeader"/>
      </w:pPr>
      <w:r>
        <w:t>Organization, City, Country</w:t>
      </w:r>
      <w:r>
        <w:tab/>
      </w:r>
      <w:r>
        <w:tab/>
      </w:r>
      <w:r>
        <w:tab/>
      </w:r>
      <w:r>
        <w:tab/>
      </w:r>
      <w:r>
        <w:tab/>
      </w:r>
      <w:r>
        <w:tab/>
        <w:t>yyyy</w:t>
      </w:r>
      <w:r w:rsidRPr="005C3E66">
        <w:t>-present</w:t>
      </w:r>
    </w:p>
    <w:p w14:paraId="49FE6AD5" w14:textId="484E129E" w:rsidR="00BA10D0" w:rsidRPr="005C3E66" w:rsidRDefault="008F3738" w:rsidP="008F3738">
      <w:pPr>
        <w:pStyle w:val="JobRole"/>
      </w:pPr>
      <w:r>
        <w:t>Role</w:t>
      </w:r>
    </w:p>
    <w:sectPr w:rsidR="00BA10D0" w:rsidRPr="005C3E66" w:rsidSect="00C24998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1418" w:right="1701" w:bottom="1134" w:left="1418" w:header="737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Stephanie Lachman" w:date="2020-08-30T08:28:00Z" w:initials="SL">
    <w:p w14:paraId="6537203A" w14:textId="6260FFCF" w:rsidR="00B75DE8" w:rsidRDefault="00B75DE8">
      <w:pPr>
        <w:pStyle w:val="CommentText"/>
      </w:pPr>
      <w:r>
        <w:rPr>
          <w:rStyle w:val="CommentReference"/>
        </w:rPr>
        <w:annotationRef/>
      </w:r>
      <w:r>
        <w:t>Listed in reverse chronological order, with the most recent at the top</w:t>
      </w:r>
    </w:p>
  </w:comment>
  <w:comment w:id="1" w:author="Stephanie Lachman" w:date="2020-08-30T08:29:00Z" w:initials="SL">
    <w:p w14:paraId="3E429DB0" w14:textId="74CBCD2B" w:rsidR="00B75DE8" w:rsidRDefault="00B75DE8">
      <w:pPr>
        <w:pStyle w:val="CommentText"/>
      </w:pPr>
      <w:r>
        <w:rPr>
          <w:rStyle w:val="CommentReference"/>
        </w:rPr>
        <w:annotationRef/>
      </w:r>
      <w:r>
        <w:t>Listed in order of relevancy to the opportunity</w:t>
      </w:r>
    </w:p>
  </w:comment>
  <w:comment w:id="2" w:author="Stephanie Lachman" w:date="2020-08-30T08:29:00Z" w:initials="SL">
    <w:p w14:paraId="2C3C4274" w14:textId="5B82C226" w:rsidR="00B75DE8" w:rsidRDefault="00B75DE8">
      <w:pPr>
        <w:pStyle w:val="CommentText"/>
      </w:pPr>
      <w:r>
        <w:rPr>
          <w:rStyle w:val="CommentReference"/>
        </w:rPr>
        <w:annotationRef/>
      </w:r>
      <w:r>
        <w:t xml:space="preserve">Listed in order of relevancy to the opportunity.  </w:t>
      </w:r>
      <w:bookmarkStart w:id="3" w:name="_Hlk49668746"/>
      <w:r>
        <w:t>Paraphrased to match text of the opportunity.</w:t>
      </w:r>
      <w:bookmarkEnd w:id="3"/>
    </w:p>
  </w:comment>
  <w:comment w:id="4" w:author="Stephanie Lachman" w:date="2020-08-30T08:29:00Z" w:initials="SL">
    <w:p w14:paraId="136A1C4A" w14:textId="226C78B2" w:rsidR="00B75DE8" w:rsidRDefault="00B75DE8">
      <w:pPr>
        <w:pStyle w:val="CommentText"/>
      </w:pPr>
      <w:r>
        <w:rPr>
          <w:rStyle w:val="CommentReference"/>
        </w:rPr>
        <w:annotationRef/>
      </w:r>
      <w:r>
        <w:t>Listed in order of relevancy to the opportunity</w:t>
      </w:r>
    </w:p>
  </w:comment>
  <w:comment w:id="5" w:author="Stephanie Lachman" w:date="2020-08-30T08:29:00Z" w:initials="SL">
    <w:p w14:paraId="365EFD76" w14:textId="5B3C09E7" w:rsidR="00B75DE8" w:rsidRDefault="00B75DE8">
      <w:pPr>
        <w:pStyle w:val="CommentText"/>
      </w:pPr>
      <w:r>
        <w:rPr>
          <w:rStyle w:val="CommentReference"/>
        </w:rPr>
        <w:annotationRef/>
      </w:r>
      <w:r>
        <w:t>List in reverse chronological order, with the most recent at the top</w:t>
      </w:r>
    </w:p>
  </w:comment>
  <w:comment w:id="6" w:author="Stephanie Lachman" w:date="2020-08-30T08:30:00Z" w:initials="SL">
    <w:p w14:paraId="30FDD842" w14:textId="03F44242" w:rsidR="00B75DE8" w:rsidRDefault="00B75DE8">
      <w:pPr>
        <w:pStyle w:val="CommentText"/>
      </w:pPr>
      <w:r>
        <w:rPr>
          <w:rStyle w:val="CommentReference"/>
        </w:rPr>
        <w:annotationRef/>
      </w:r>
      <w:r>
        <w:t>List in reverse chronological order, with the most recent at the top</w:t>
      </w:r>
    </w:p>
  </w:comment>
  <w:comment w:id="7" w:author="Stephanie Lachman" w:date="2020-08-30T08:30:00Z" w:initials="SL">
    <w:p w14:paraId="4C9E8431" w14:textId="7E7350CB" w:rsidR="00B75DE8" w:rsidRDefault="00B75DE8">
      <w:pPr>
        <w:pStyle w:val="CommentText"/>
      </w:pPr>
      <w:r>
        <w:rPr>
          <w:rStyle w:val="CommentReference"/>
        </w:rPr>
        <w:annotationRef/>
      </w:r>
      <w:r>
        <w:t>List in reverse chronological order, with the most recent at the top</w:t>
      </w:r>
    </w:p>
  </w:comment>
  <w:comment w:id="8" w:author="Stephanie Lachman" w:date="2020-08-30T08:31:00Z" w:initials="SL">
    <w:p w14:paraId="28EF841E" w14:textId="2AC90832" w:rsidR="00B75DE8" w:rsidRDefault="00B75DE8">
      <w:pPr>
        <w:pStyle w:val="CommentText"/>
      </w:pPr>
      <w:r>
        <w:rPr>
          <w:rStyle w:val="CommentReference"/>
        </w:rPr>
        <w:annotationRef/>
      </w:r>
      <w:r>
        <w:t>List in reverse chronological order, with the most recent at the top.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537203A" w15:done="0"/>
  <w15:commentEx w15:paraId="3E429DB0" w15:done="0"/>
  <w15:commentEx w15:paraId="2C3C4274" w15:done="0"/>
  <w15:commentEx w15:paraId="136A1C4A" w15:done="0"/>
  <w15:commentEx w15:paraId="365EFD76" w15:done="0"/>
  <w15:commentEx w15:paraId="30FDD842" w15:done="0"/>
  <w15:commentEx w15:paraId="4C9E8431" w15:done="0"/>
  <w15:commentEx w15:paraId="28EF841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5E1C6" w16cex:dateUtc="2020-08-30T12:28:00Z"/>
  <w16cex:commentExtensible w16cex:durableId="22F5E1D5" w16cex:dateUtc="2020-08-30T12:29:00Z"/>
  <w16cex:commentExtensible w16cex:durableId="22F5E1E0" w16cex:dateUtc="2020-08-30T12:29:00Z"/>
  <w16cex:commentExtensible w16cex:durableId="22F5E1FA" w16cex:dateUtc="2020-08-30T12:29:00Z"/>
  <w16cex:commentExtensible w16cex:durableId="22F5E205" w16cex:dateUtc="2020-08-30T12:29:00Z"/>
  <w16cex:commentExtensible w16cex:durableId="22F5E222" w16cex:dateUtc="2020-08-30T12:30:00Z"/>
  <w16cex:commentExtensible w16cex:durableId="22F5E234" w16cex:dateUtc="2020-08-30T12:30:00Z"/>
  <w16cex:commentExtensible w16cex:durableId="22F5E244" w16cex:dateUtc="2020-08-30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7203A" w16cid:durableId="22F5E1C6"/>
  <w16cid:commentId w16cid:paraId="3E429DB0" w16cid:durableId="22F5E1D5"/>
  <w16cid:commentId w16cid:paraId="2C3C4274" w16cid:durableId="22F5E1E0"/>
  <w16cid:commentId w16cid:paraId="136A1C4A" w16cid:durableId="22F5E1FA"/>
  <w16cid:commentId w16cid:paraId="365EFD76" w16cid:durableId="22F5E205"/>
  <w16cid:commentId w16cid:paraId="30FDD842" w16cid:durableId="22F5E222"/>
  <w16cid:commentId w16cid:paraId="4C9E8431" w16cid:durableId="22F5E234"/>
  <w16cid:commentId w16cid:paraId="28EF841E" w16cid:durableId="22F5E2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F8AB" w14:textId="77777777" w:rsidR="000D1031" w:rsidRDefault="000D1031">
      <w:r>
        <w:separator/>
      </w:r>
    </w:p>
  </w:endnote>
  <w:endnote w:type="continuationSeparator" w:id="0">
    <w:p w14:paraId="5D846559" w14:textId="77777777" w:rsidR="000D1031" w:rsidRDefault="000D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067" w:type="dxa"/>
      <w:tblBorders>
        <w:top w:val="single" w:sz="4" w:space="0" w:color="008D9D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008D9D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06"/>
      <w:gridCol w:w="3118"/>
      <w:gridCol w:w="1843"/>
    </w:tblGrid>
    <w:tr w:rsidR="00CF405D" w:rsidRPr="007C233C" w14:paraId="1865A506" w14:textId="77777777" w:rsidTr="006F313A">
      <w:trPr>
        <w:trHeight w:val="50"/>
      </w:trPr>
      <w:tc>
        <w:tcPr>
          <w:tcW w:w="4106" w:type="dxa"/>
        </w:tcPr>
        <w:p w14:paraId="568ECEF5" w14:textId="5281F290" w:rsidR="00CF405D" w:rsidRPr="007C233C" w:rsidRDefault="008F3738" w:rsidP="00CF405D">
          <w:pPr>
            <w:pStyle w:val="Name"/>
            <w:spacing w:after="0" w:line="240" w:lineRule="auto"/>
            <w:jc w:val="left"/>
            <w:rPr>
              <w:b w:val="0"/>
              <w:bCs/>
              <w:caps w:val="0"/>
              <w:sz w:val="16"/>
              <w:szCs w:val="16"/>
            </w:rPr>
          </w:pPr>
          <w:proofErr w:type="spellStart"/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you@emailaddress</w:t>
          </w:r>
          <w:proofErr w:type="spellEnd"/>
        </w:p>
      </w:tc>
      <w:tc>
        <w:tcPr>
          <w:tcW w:w="3118" w:type="dxa"/>
        </w:tcPr>
        <w:p w14:paraId="3FA6700F" w14:textId="1C07CF61" w:rsidR="00CF405D" w:rsidRPr="007C233C" w:rsidRDefault="008F3738" w:rsidP="006F313A">
          <w:pPr>
            <w:pStyle w:val="Name"/>
            <w:spacing w:after="0" w:line="240" w:lineRule="auto"/>
            <w:jc w:val="left"/>
            <w:rPr>
              <w:b w:val="0"/>
              <w:bCs/>
              <w:caps w:val="0"/>
              <w:sz w:val="16"/>
              <w:szCs w:val="16"/>
            </w:rPr>
          </w:pPr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xxx-xxx-</w:t>
          </w:r>
          <w:proofErr w:type="spellStart"/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xxxx</w:t>
          </w:r>
          <w:proofErr w:type="spellEnd"/>
        </w:p>
      </w:tc>
      <w:tc>
        <w:tcPr>
          <w:tcW w:w="1843" w:type="dxa"/>
        </w:tcPr>
        <w:p w14:paraId="6F25CE3B" w14:textId="77777777" w:rsidR="00CF405D" w:rsidRPr="007C233C" w:rsidRDefault="00CF405D" w:rsidP="00CF405D">
          <w:pPr>
            <w:pStyle w:val="Name"/>
            <w:spacing w:after="0" w:line="240" w:lineRule="auto"/>
            <w:jc w:val="right"/>
            <w:rPr>
              <w:caps w:val="0"/>
              <w:color w:val="007986"/>
              <w:sz w:val="16"/>
              <w:szCs w:val="16"/>
            </w:rPr>
          </w:pP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Page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PAGE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1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 of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NUMPAGES 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3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</w:p>
      </w:tc>
    </w:tr>
  </w:tbl>
  <w:p w14:paraId="79A0D3FE" w14:textId="77777777" w:rsidR="00745E38" w:rsidRDefault="00745E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21527" w:type="dxa"/>
      <w:tblBorders>
        <w:top w:val="single" w:sz="4" w:space="0" w:color="008D9D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008D9D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106"/>
      <w:gridCol w:w="4106"/>
      <w:gridCol w:w="4106"/>
      <w:gridCol w:w="4106"/>
      <w:gridCol w:w="3118"/>
      <w:gridCol w:w="1985"/>
    </w:tblGrid>
    <w:tr w:rsidR="008F3738" w:rsidRPr="007C233C" w14:paraId="2147081A" w14:textId="77777777" w:rsidTr="008F3738">
      <w:trPr>
        <w:trHeight w:val="50"/>
      </w:trPr>
      <w:tc>
        <w:tcPr>
          <w:tcW w:w="4106" w:type="dxa"/>
        </w:tcPr>
        <w:p w14:paraId="7A6CAAAC" w14:textId="2A360F0E" w:rsidR="008F3738" w:rsidRDefault="008F3738" w:rsidP="008F3738">
          <w:pPr>
            <w:pStyle w:val="Name"/>
            <w:spacing w:after="0" w:line="240" w:lineRule="auto"/>
            <w:jc w:val="left"/>
            <w:rPr>
              <w:b w:val="0"/>
              <w:caps w:val="0"/>
              <w:color w:val="007986"/>
              <w:spacing w:val="0"/>
              <w:sz w:val="16"/>
              <w:szCs w:val="16"/>
            </w:rPr>
          </w:pPr>
          <w:proofErr w:type="spellStart"/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you@emailaddress</w:t>
          </w:r>
          <w:proofErr w:type="spellEnd"/>
        </w:p>
      </w:tc>
      <w:tc>
        <w:tcPr>
          <w:tcW w:w="4106" w:type="dxa"/>
        </w:tcPr>
        <w:p w14:paraId="35DC7FC5" w14:textId="76EC51FE" w:rsidR="008F3738" w:rsidRDefault="008F3738" w:rsidP="008F3738">
          <w:pPr>
            <w:pStyle w:val="Name"/>
            <w:spacing w:after="0" w:line="240" w:lineRule="auto"/>
            <w:jc w:val="left"/>
            <w:rPr>
              <w:b w:val="0"/>
              <w:caps w:val="0"/>
              <w:color w:val="007986"/>
              <w:spacing w:val="0"/>
              <w:sz w:val="16"/>
              <w:szCs w:val="16"/>
            </w:rPr>
          </w:pPr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xxx-xxx-</w:t>
          </w:r>
          <w:proofErr w:type="spellStart"/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xxxx</w:t>
          </w:r>
          <w:proofErr w:type="spellEnd"/>
        </w:p>
      </w:tc>
      <w:tc>
        <w:tcPr>
          <w:tcW w:w="4106" w:type="dxa"/>
        </w:tcPr>
        <w:p w14:paraId="671E88FF" w14:textId="6312692B" w:rsidR="008F3738" w:rsidRDefault="008F3738" w:rsidP="008F3738">
          <w:pPr>
            <w:pStyle w:val="Name"/>
            <w:spacing w:after="0" w:line="240" w:lineRule="auto"/>
            <w:jc w:val="left"/>
            <w:rPr>
              <w:b w:val="0"/>
              <w:caps w:val="0"/>
              <w:color w:val="007986"/>
              <w:spacing w:val="0"/>
              <w:sz w:val="16"/>
              <w:szCs w:val="16"/>
            </w:rPr>
          </w:pP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Page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PAGE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1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 of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NUMPAGES 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3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</w:p>
      </w:tc>
      <w:tc>
        <w:tcPr>
          <w:tcW w:w="4106" w:type="dxa"/>
        </w:tcPr>
        <w:p w14:paraId="37E44D1D" w14:textId="0C6E3179" w:rsidR="008F3738" w:rsidRPr="007C233C" w:rsidRDefault="008F3738" w:rsidP="008F3738">
          <w:pPr>
            <w:pStyle w:val="Name"/>
            <w:spacing w:after="0" w:line="240" w:lineRule="auto"/>
            <w:jc w:val="left"/>
            <w:rPr>
              <w:b w:val="0"/>
              <w:bCs/>
              <w:caps w:val="0"/>
              <w:sz w:val="16"/>
              <w:szCs w:val="16"/>
            </w:rPr>
          </w:pPr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Stephanie.Lachman@gmail.com</w:t>
          </w:r>
        </w:p>
      </w:tc>
      <w:tc>
        <w:tcPr>
          <w:tcW w:w="3118" w:type="dxa"/>
        </w:tcPr>
        <w:p w14:paraId="4C6F1BB7" w14:textId="77777777" w:rsidR="008F3738" w:rsidRPr="007C233C" w:rsidRDefault="008F3738" w:rsidP="008F3738">
          <w:pPr>
            <w:pStyle w:val="Name"/>
            <w:spacing w:after="0" w:line="240" w:lineRule="auto"/>
            <w:jc w:val="left"/>
            <w:rPr>
              <w:b w:val="0"/>
              <w:bCs/>
              <w:caps w:val="0"/>
              <w:sz w:val="16"/>
              <w:szCs w:val="16"/>
            </w:rPr>
          </w:pPr>
          <w:r>
            <w:rPr>
              <w:b w:val="0"/>
              <w:caps w:val="0"/>
              <w:color w:val="007986"/>
              <w:spacing w:val="0"/>
              <w:sz w:val="16"/>
              <w:szCs w:val="16"/>
            </w:rPr>
            <w:t>613.222.7883</w:t>
          </w:r>
        </w:p>
      </w:tc>
      <w:tc>
        <w:tcPr>
          <w:tcW w:w="1985" w:type="dxa"/>
        </w:tcPr>
        <w:p w14:paraId="5D870E93" w14:textId="77777777" w:rsidR="008F3738" w:rsidRPr="007C233C" w:rsidRDefault="008F3738" w:rsidP="008F3738">
          <w:pPr>
            <w:pStyle w:val="Name"/>
            <w:spacing w:after="0" w:line="240" w:lineRule="auto"/>
            <w:jc w:val="right"/>
            <w:rPr>
              <w:caps w:val="0"/>
              <w:color w:val="007986"/>
              <w:sz w:val="16"/>
              <w:szCs w:val="16"/>
            </w:rPr>
          </w:pP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Page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PAGE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1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t xml:space="preserve"> of 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begin"/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instrText xml:space="preserve"> NUMPAGES  </w:instrTex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separate"/>
          </w:r>
          <w:r w:rsidRPr="007C233C">
            <w:rPr>
              <w:b w:val="0"/>
              <w:caps w:val="0"/>
              <w:noProof/>
              <w:color w:val="007986"/>
              <w:spacing w:val="0"/>
              <w:sz w:val="16"/>
              <w:szCs w:val="16"/>
            </w:rPr>
            <w:t>3</w:t>
          </w:r>
          <w:r w:rsidRPr="007C233C">
            <w:rPr>
              <w:b w:val="0"/>
              <w:caps w:val="0"/>
              <w:color w:val="007986"/>
              <w:spacing w:val="0"/>
              <w:sz w:val="16"/>
              <w:szCs w:val="16"/>
            </w:rPr>
            <w:fldChar w:fldCharType="end"/>
          </w:r>
        </w:p>
      </w:tc>
    </w:tr>
  </w:tbl>
  <w:p w14:paraId="1BA4BA66" w14:textId="77777777" w:rsidR="00745E38" w:rsidRPr="00F16102" w:rsidRDefault="00745E38" w:rsidP="00F16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43BE3" w14:textId="77777777" w:rsidR="000D1031" w:rsidRDefault="000D1031">
      <w:r>
        <w:separator/>
      </w:r>
    </w:p>
  </w:footnote>
  <w:footnote w:type="continuationSeparator" w:id="0">
    <w:p w14:paraId="11E9F449" w14:textId="77777777" w:rsidR="000D1031" w:rsidRDefault="000D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06AC" w14:textId="7A8DBAE2" w:rsidR="002E26BD" w:rsidRPr="005B65DB" w:rsidRDefault="00160809" w:rsidP="005C3E66">
    <w:pPr>
      <w:pStyle w:val="Name"/>
      <w:pBdr>
        <w:between w:val="single" w:sz="18" w:space="1" w:color="008D9D"/>
      </w:pBdr>
      <w:spacing w:before="120" w:after="0" w:line="240" w:lineRule="auto"/>
      <w:jc w:val="left"/>
      <w:rPr>
        <w:b w:val="0"/>
        <w:color w:val="008D9D"/>
        <w:spacing w:val="0"/>
        <w:sz w:val="24"/>
        <w:szCs w:val="24"/>
      </w:rPr>
    </w:pPr>
    <w:r>
      <w:rPr>
        <w:color w:val="008D9D"/>
        <w:sz w:val="24"/>
        <w:szCs w:val="24"/>
      </w:rPr>
      <w:t>Your Name</w:t>
    </w:r>
    <w:r w:rsidR="005537B9" w:rsidRPr="005B65DB">
      <w:rPr>
        <w:color w:val="008D9D"/>
        <w:sz w:val="24"/>
        <w:szCs w:val="24"/>
      </w:rPr>
      <w:t xml:space="preserve">    </w:t>
    </w:r>
    <w:r w:rsidR="005537B9" w:rsidRPr="005B65DB">
      <w:rPr>
        <w:color w:val="008D9D"/>
        <w:sz w:val="24"/>
        <w:szCs w:val="24"/>
      </w:rPr>
      <w:tab/>
    </w:r>
    <w:r w:rsidR="005537B9" w:rsidRPr="005B65DB">
      <w:rPr>
        <w:color w:val="008D9D"/>
        <w:sz w:val="24"/>
        <w:szCs w:val="24"/>
      </w:rPr>
      <w:tab/>
    </w:r>
    <w:r w:rsidR="005537B9" w:rsidRPr="005B65DB">
      <w:rPr>
        <w:color w:val="008D9D"/>
        <w:sz w:val="24"/>
        <w:szCs w:val="24"/>
      </w:rPr>
      <w:tab/>
    </w:r>
    <w:r w:rsidR="005537B9" w:rsidRPr="005B65DB">
      <w:rPr>
        <w:color w:val="008D9D"/>
        <w:sz w:val="24"/>
        <w:szCs w:val="24"/>
      </w:rPr>
      <w:tab/>
    </w:r>
  </w:p>
  <w:p w14:paraId="2746E34E" w14:textId="021F4BE8" w:rsidR="002E26BD" w:rsidRPr="005B65DB" w:rsidRDefault="00160809" w:rsidP="000D198A">
    <w:pPr>
      <w:pBdr>
        <w:between w:val="single" w:sz="18" w:space="1" w:color="008D9D"/>
      </w:pBdr>
      <w:spacing w:after="360"/>
      <w:rPr>
        <w:rFonts w:cs="Arial"/>
        <w:caps/>
        <w:color w:val="008D9D"/>
      </w:rPr>
    </w:pPr>
    <w:r>
      <w:rPr>
        <w:rFonts w:cs="Arial"/>
        <w:color w:val="008D9D"/>
      </w:rPr>
      <w:t>Your Headline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119B9" w14:textId="16EA6850" w:rsidR="005537B9" w:rsidRPr="009A358A" w:rsidRDefault="00160809" w:rsidP="000F71FB">
    <w:pPr>
      <w:pStyle w:val="Name"/>
      <w:pBdr>
        <w:between w:val="single" w:sz="18" w:space="1" w:color="008D9D"/>
      </w:pBdr>
      <w:spacing w:before="360" w:after="0" w:line="240" w:lineRule="auto"/>
      <w:jc w:val="left"/>
      <w:rPr>
        <w:color w:val="006E7A"/>
        <w:szCs w:val="32"/>
      </w:rPr>
    </w:pPr>
    <w:r>
      <w:rPr>
        <w:color w:val="006E7A"/>
        <w:szCs w:val="32"/>
      </w:rPr>
      <w:t>Your Name</w:t>
    </w:r>
    <w:r w:rsidR="005537B9" w:rsidRPr="009A358A">
      <w:rPr>
        <w:color w:val="006E7A"/>
        <w:szCs w:val="32"/>
      </w:rPr>
      <w:t xml:space="preserve"> </w:t>
    </w:r>
    <w:r w:rsidR="005537B9" w:rsidRPr="009A358A">
      <w:rPr>
        <w:color w:val="006E7A"/>
        <w:szCs w:val="32"/>
      </w:rPr>
      <w:tab/>
    </w:r>
  </w:p>
  <w:p w14:paraId="7D34A977" w14:textId="5C41D134" w:rsidR="005537B9" w:rsidRPr="00E536BF" w:rsidRDefault="00160809" w:rsidP="000D2CA0">
    <w:pPr>
      <w:pBdr>
        <w:between w:val="single" w:sz="18" w:space="1" w:color="008D9D"/>
      </w:pBdr>
      <w:spacing w:after="240"/>
      <w:rPr>
        <w:rFonts w:cs="Arial"/>
        <w:color w:val="008D9D"/>
      </w:rPr>
    </w:pPr>
    <w:r>
      <w:rPr>
        <w:rFonts w:cs="Arial"/>
        <w:color w:val="008D9D"/>
      </w:rPr>
      <w:t>Your headline</w:t>
    </w:r>
  </w:p>
  <w:p w14:paraId="68564392" w14:textId="77777777" w:rsidR="005537B9" w:rsidRPr="004237AF" w:rsidRDefault="005537B9">
    <w:pPr>
      <w:rPr>
        <w:color w:val="900E5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99" type="#_x0000_t75" alt="Title: LinkedIn - Description: LinkedIn icon" style="width:14.2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641B6F"/>
    <w:multiLevelType w:val="hybridMultilevel"/>
    <w:tmpl w:val="4BFA426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241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DF1458"/>
    <w:multiLevelType w:val="hybridMultilevel"/>
    <w:tmpl w:val="69E4A7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BCF"/>
    <w:multiLevelType w:val="hybridMultilevel"/>
    <w:tmpl w:val="467A12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81E0A"/>
    <w:multiLevelType w:val="hybridMultilevel"/>
    <w:tmpl w:val="1DA49E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95209"/>
    <w:multiLevelType w:val="hybridMultilevel"/>
    <w:tmpl w:val="CE4001E2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06D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14912823"/>
    <w:multiLevelType w:val="hybridMultilevel"/>
    <w:tmpl w:val="B40A549C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4B47406"/>
    <w:multiLevelType w:val="hybridMultilevel"/>
    <w:tmpl w:val="972E43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50C0A"/>
    <w:multiLevelType w:val="hybridMultilevel"/>
    <w:tmpl w:val="391669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B3DCC"/>
    <w:multiLevelType w:val="hybridMultilevel"/>
    <w:tmpl w:val="FF8E9D54"/>
    <w:lvl w:ilvl="0" w:tplc="378078A8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4C6B38"/>
    <w:multiLevelType w:val="hybridMultilevel"/>
    <w:tmpl w:val="0C800A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70FFA"/>
    <w:multiLevelType w:val="hybridMultilevel"/>
    <w:tmpl w:val="3954B5B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15928"/>
    <w:multiLevelType w:val="hybridMultilevel"/>
    <w:tmpl w:val="4FEEB2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4E60E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EC76BF9"/>
    <w:multiLevelType w:val="hybridMultilevel"/>
    <w:tmpl w:val="DBF6E4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A7B9F"/>
    <w:multiLevelType w:val="hybridMultilevel"/>
    <w:tmpl w:val="898642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44A5D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A967CEC"/>
    <w:multiLevelType w:val="hybridMultilevel"/>
    <w:tmpl w:val="7C3A3E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45F62"/>
    <w:multiLevelType w:val="hybridMultilevel"/>
    <w:tmpl w:val="E43A4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22639"/>
    <w:multiLevelType w:val="hybridMultilevel"/>
    <w:tmpl w:val="202CB8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931B43"/>
    <w:multiLevelType w:val="hybridMultilevel"/>
    <w:tmpl w:val="15E2EC8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094E9E"/>
    <w:multiLevelType w:val="hybridMultilevel"/>
    <w:tmpl w:val="31CE21F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E7109"/>
    <w:multiLevelType w:val="hybridMultilevel"/>
    <w:tmpl w:val="67AE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64FC0"/>
    <w:multiLevelType w:val="hybridMultilevel"/>
    <w:tmpl w:val="7BFE353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B5A3B1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CE44261"/>
    <w:multiLevelType w:val="hybridMultilevel"/>
    <w:tmpl w:val="AF062886"/>
    <w:lvl w:ilvl="0" w:tplc="04090005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EF57959"/>
    <w:multiLevelType w:val="hybridMultilevel"/>
    <w:tmpl w:val="44A84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0B559F"/>
    <w:multiLevelType w:val="hybridMultilevel"/>
    <w:tmpl w:val="DB1C4670"/>
    <w:lvl w:ilvl="0" w:tplc="1750A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8E330E"/>
    <w:multiLevelType w:val="hybridMultilevel"/>
    <w:tmpl w:val="AF280F1E"/>
    <w:lvl w:ilvl="0" w:tplc="04090005">
      <w:start w:val="1"/>
      <w:numFmt w:val="bullet"/>
      <w:lvlText w:val=""/>
      <w:lvlJc w:val="left"/>
      <w:pPr>
        <w:tabs>
          <w:tab w:val="num" w:pos="378"/>
        </w:tabs>
        <w:ind w:left="3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31" w15:restartNumberingAfterBreak="0">
    <w:nsid w:val="4BB6563D"/>
    <w:multiLevelType w:val="multilevel"/>
    <w:tmpl w:val="533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D6116C"/>
    <w:multiLevelType w:val="hybridMultilevel"/>
    <w:tmpl w:val="3362B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A5849"/>
    <w:multiLevelType w:val="hybridMultilevel"/>
    <w:tmpl w:val="53D2F7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405CC2"/>
    <w:multiLevelType w:val="multilevel"/>
    <w:tmpl w:val="7A8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4F1479"/>
    <w:multiLevelType w:val="hybridMultilevel"/>
    <w:tmpl w:val="2EA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711D8F"/>
    <w:multiLevelType w:val="multilevel"/>
    <w:tmpl w:val="5710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EF15F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59BB1539"/>
    <w:multiLevelType w:val="hybridMultilevel"/>
    <w:tmpl w:val="B9FC9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CF5463"/>
    <w:multiLevelType w:val="hybridMultilevel"/>
    <w:tmpl w:val="2BB2A61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FD2462"/>
    <w:multiLevelType w:val="hybridMultilevel"/>
    <w:tmpl w:val="F7D66CD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557DE"/>
    <w:multiLevelType w:val="hybridMultilevel"/>
    <w:tmpl w:val="32AC75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EBE5708"/>
    <w:multiLevelType w:val="hybridMultilevel"/>
    <w:tmpl w:val="12C686EA"/>
    <w:lvl w:ilvl="0" w:tplc="04090005">
      <w:start w:val="1"/>
      <w:numFmt w:val="bullet"/>
      <w:lvlText w:val=""/>
      <w:lvlJc w:val="left"/>
      <w:pPr>
        <w:tabs>
          <w:tab w:val="num" w:pos="828"/>
        </w:tabs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3" w15:restartNumberingAfterBreak="0">
    <w:nsid w:val="5EC02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01853A0"/>
    <w:multiLevelType w:val="hybridMultilevel"/>
    <w:tmpl w:val="AD8A0F6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6D753A"/>
    <w:multiLevelType w:val="hybridMultilevel"/>
    <w:tmpl w:val="21DE9A62"/>
    <w:lvl w:ilvl="0" w:tplc="3BD81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AD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8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FE2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CC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62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36E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1A5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0C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6DA761BE"/>
    <w:multiLevelType w:val="hybridMultilevel"/>
    <w:tmpl w:val="0374E75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5701A1E"/>
    <w:multiLevelType w:val="hybridMultilevel"/>
    <w:tmpl w:val="57106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71D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7"/>
  </w:num>
  <w:num w:numId="3">
    <w:abstractNumId w:val="26"/>
  </w:num>
  <w:num w:numId="4">
    <w:abstractNumId w:val="18"/>
  </w:num>
  <w:num w:numId="5">
    <w:abstractNumId w:val="15"/>
  </w:num>
  <w:num w:numId="6">
    <w:abstractNumId w:val="48"/>
  </w:num>
  <w:num w:numId="7">
    <w:abstractNumId w:val="7"/>
  </w:num>
  <w:num w:numId="8">
    <w:abstractNumId w:val="20"/>
  </w:num>
  <w:num w:numId="9">
    <w:abstractNumId w:val="28"/>
  </w:num>
  <w:num w:numId="10">
    <w:abstractNumId w:val="24"/>
  </w:num>
  <w:num w:numId="11">
    <w:abstractNumId w:val="9"/>
  </w:num>
  <w:num w:numId="12">
    <w:abstractNumId w:val="27"/>
  </w:num>
  <w:num w:numId="13">
    <w:abstractNumId w:val="2"/>
  </w:num>
  <w:num w:numId="14">
    <w:abstractNumId w:val="43"/>
  </w:num>
  <w:num w:numId="15">
    <w:abstractNumId w:val="44"/>
  </w:num>
  <w:num w:numId="16">
    <w:abstractNumId w:val="42"/>
  </w:num>
  <w:num w:numId="17">
    <w:abstractNumId w:val="10"/>
  </w:num>
  <w:num w:numId="18">
    <w:abstractNumId w:val="32"/>
  </w:num>
  <w:num w:numId="19">
    <w:abstractNumId w:val="41"/>
  </w:num>
  <w:num w:numId="20">
    <w:abstractNumId w:val="47"/>
  </w:num>
  <w:num w:numId="21">
    <w:abstractNumId w:val="14"/>
  </w:num>
  <w:num w:numId="22">
    <w:abstractNumId w:val="17"/>
  </w:num>
  <w:num w:numId="23">
    <w:abstractNumId w:val="36"/>
  </w:num>
  <w:num w:numId="24">
    <w:abstractNumId w:val="12"/>
  </w:num>
  <w:num w:numId="25">
    <w:abstractNumId w:val="30"/>
  </w:num>
  <w:num w:numId="26">
    <w:abstractNumId w:val="3"/>
  </w:num>
  <w:num w:numId="27">
    <w:abstractNumId w:val="35"/>
  </w:num>
  <w:num w:numId="28">
    <w:abstractNumId w:val="6"/>
  </w:num>
  <w:num w:numId="29">
    <w:abstractNumId w:val="23"/>
  </w:num>
  <w:num w:numId="30">
    <w:abstractNumId w:val="8"/>
  </w:num>
  <w:num w:numId="31">
    <w:abstractNumId w:val="25"/>
  </w:num>
  <w:num w:numId="32">
    <w:abstractNumId w:val="21"/>
  </w:num>
  <w:num w:numId="33">
    <w:abstractNumId w:val="38"/>
  </w:num>
  <w:num w:numId="34">
    <w:abstractNumId w:val="1"/>
  </w:num>
  <w:num w:numId="35">
    <w:abstractNumId w:val="46"/>
  </w:num>
  <w:num w:numId="3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33"/>
  </w:num>
  <w:num w:numId="40">
    <w:abstractNumId w:val="11"/>
  </w:num>
  <w:num w:numId="41">
    <w:abstractNumId w:val="13"/>
  </w:num>
  <w:num w:numId="42">
    <w:abstractNumId w:val="40"/>
  </w:num>
  <w:num w:numId="43">
    <w:abstractNumId w:val="16"/>
  </w:num>
  <w:num w:numId="44">
    <w:abstractNumId w:val="22"/>
  </w:num>
  <w:num w:numId="45">
    <w:abstractNumId w:val="19"/>
  </w:num>
  <w:num w:numId="46">
    <w:abstractNumId w:val="4"/>
  </w:num>
  <w:num w:numId="47">
    <w:abstractNumId w:val="5"/>
  </w:num>
  <w:num w:numId="48">
    <w:abstractNumId w:val="29"/>
  </w:num>
  <w:num w:numId="49">
    <w:abstractNumId w:val="4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ephanie Lachman">
    <w15:presenceInfo w15:providerId="Windows Live" w15:userId="230fd3fa50c9306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ResumeStyle" w:val="???????"/>
    <w:docVar w:name="Resume Post Wizard Balloon" w:val="???????È????? ??????"/>
  </w:docVars>
  <w:rsids>
    <w:rsidRoot w:val="00CF4650"/>
    <w:rsid w:val="000066E1"/>
    <w:rsid w:val="000148A4"/>
    <w:rsid w:val="00015980"/>
    <w:rsid w:val="00017614"/>
    <w:rsid w:val="000208DA"/>
    <w:rsid w:val="00022131"/>
    <w:rsid w:val="0002770D"/>
    <w:rsid w:val="00034F32"/>
    <w:rsid w:val="00035907"/>
    <w:rsid w:val="00037B2A"/>
    <w:rsid w:val="000412CF"/>
    <w:rsid w:val="00041DDA"/>
    <w:rsid w:val="00044A06"/>
    <w:rsid w:val="00046AA6"/>
    <w:rsid w:val="00050B95"/>
    <w:rsid w:val="0005720E"/>
    <w:rsid w:val="000623FF"/>
    <w:rsid w:val="0006446F"/>
    <w:rsid w:val="00065D49"/>
    <w:rsid w:val="00067E8A"/>
    <w:rsid w:val="00082978"/>
    <w:rsid w:val="00090365"/>
    <w:rsid w:val="00090A1D"/>
    <w:rsid w:val="0009127E"/>
    <w:rsid w:val="000922E9"/>
    <w:rsid w:val="00094238"/>
    <w:rsid w:val="00097288"/>
    <w:rsid w:val="000A0F91"/>
    <w:rsid w:val="000A3611"/>
    <w:rsid w:val="000A4B17"/>
    <w:rsid w:val="000A4DFB"/>
    <w:rsid w:val="000B089D"/>
    <w:rsid w:val="000B190B"/>
    <w:rsid w:val="000C0CC8"/>
    <w:rsid w:val="000C40B1"/>
    <w:rsid w:val="000C5C77"/>
    <w:rsid w:val="000C6FDE"/>
    <w:rsid w:val="000C6FE2"/>
    <w:rsid w:val="000D1031"/>
    <w:rsid w:val="000D198A"/>
    <w:rsid w:val="000D2CA0"/>
    <w:rsid w:val="000D38DC"/>
    <w:rsid w:val="000D4532"/>
    <w:rsid w:val="000D65C6"/>
    <w:rsid w:val="000E4927"/>
    <w:rsid w:val="000E6D15"/>
    <w:rsid w:val="000E740D"/>
    <w:rsid w:val="000E7D9B"/>
    <w:rsid w:val="000F65CA"/>
    <w:rsid w:val="000F71FB"/>
    <w:rsid w:val="00100604"/>
    <w:rsid w:val="001017D4"/>
    <w:rsid w:val="00105C45"/>
    <w:rsid w:val="001067D4"/>
    <w:rsid w:val="00106F6D"/>
    <w:rsid w:val="001133FA"/>
    <w:rsid w:val="001178A0"/>
    <w:rsid w:val="0016022F"/>
    <w:rsid w:val="00160809"/>
    <w:rsid w:val="00164DB4"/>
    <w:rsid w:val="0016535B"/>
    <w:rsid w:val="0017426A"/>
    <w:rsid w:val="00182424"/>
    <w:rsid w:val="00182D76"/>
    <w:rsid w:val="0018343D"/>
    <w:rsid w:val="00185517"/>
    <w:rsid w:val="00187423"/>
    <w:rsid w:val="00190554"/>
    <w:rsid w:val="00191107"/>
    <w:rsid w:val="00194CCE"/>
    <w:rsid w:val="00195B55"/>
    <w:rsid w:val="00195B9C"/>
    <w:rsid w:val="001A0C32"/>
    <w:rsid w:val="001A1FE3"/>
    <w:rsid w:val="001A784E"/>
    <w:rsid w:val="001A7CB7"/>
    <w:rsid w:val="001B0BAB"/>
    <w:rsid w:val="001B467C"/>
    <w:rsid w:val="001C1242"/>
    <w:rsid w:val="001C1578"/>
    <w:rsid w:val="001C6B01"/>
    <w:rsid w:val="001D6FE5"/>
    <w:rsid w:val="001E215E"/>
    <w:rsid w:val="001E7F47"/>
    <w:rsid w:val="001F6515"/>
    <w:rsid w:val="001F78C9"/>
    <w:rsid w:val="00210A3C"/>
    <w:rsid w:val="00210D6B"/>
    <w:rsid w:val="002110EF"/>
    <w:rsid w:val="002111C1"/>
    <w:rsid w:val="00211F2E"/>
    <w:rsid w:val="002132F9"/>
    <w:rsid w:val="00222159"/>
    <w:rsid w:val="00222FA6"/>
    <w:rsid w:val="002266AB"/>
    <w:rsid w:val="0023196E"/>
    <w:rsid w:val="00232CBE"/>
    <w:rsid w:val="0023744D"/>
    <w:rsid w:val="00241CDB"/>
    <w:rsid w:val="002433FD"/>
    <w:rsid w:val="002434B4"/>
    <w:rsid w:val="00245097"/>
    <w:rsid w:val="00256659"/>
    <w:rsid w:val="00263BBB"/>
    <w:rsid w:val="002642F2"/>
    <w:rsid w:val="002647F0"/>
    <w:rsid w:val="002760CA"/>
    <w:rsid w:val="00281961"/>
    <w:rsid w:val="00284727"/>
    <w:rsid w:val="00285EE4"/>
    <w:rsid w:val="002910F2"/>
    <w:rsid w:val="00293EB9"/>
    <w:rsid w:val="002B2561"/>
    <w:rsid w:val="002B2AB0"/>
    <w:rsid w:val="002B7948"/>
    <w:rsid w:val="002C0B30"/>
    <w:rsid w:val="002C18A3"/>
    <w:rsid w:val="002C26DD"/>
    <w:rsid w:val="002C3E9E"/>
    <w:rsid w:val="002C49F1"/>
    <w:rsid w:val="002D2FB7"/>
    <w:rsid w:val="002D372D"/>
    <w:rsid w:val="002D37E8"/>
    <w:rsid w:val="002D5066"/>
    <w:rsid w:val="002D7414"/>
    <w:rsid w:val="002E1E8A"/>
    <w:rsid w:val="002E26BD"/>
    <w:rsid w:val="002F397B"/>
    <w:rsid w:val="002F3B69"/>
    <w:rsid w:val="002F5332"/>
    <w:rsid w:val="002F65E7"/>
    <w:rsid w:val="002F703F"/>
    <w:rsid w:val="002F7975"/>
    <w:rsid w:val="003000B3"/>
    <w:rsid w:val="0031285A"/>
    <w:rsid w:val="00312CBD"/>
    <w:rsid w:val="00315F29"/>
    <w:rsid w:val="0032100F"/>
    <w:rsid w:val="00322E34"/>
    <w:rsid w:val="003362AA"/>
    <w:rsid w:val="003362DC"/>
    <w:rsid w:val="0034030D"/>
    <w:rsid w:val="00341237"/>
    <w:rsid w:val="00341588"/>
    <w:rsid w:val="0034450E"/>
    <w:rsid w:val="00346A57"/>
    <w:rsid w:val="00351253"/>
    <w:rsid w:val="00352694"/>
    <w:rsid w:val="00354037"/>
    <w:rsid w:val="00354708"/>
    <w:rsid w:val="00357D2D"/>
    <w:rsid w:val="00360FB6"/>
    <w:rsid w:val="003625C4"/>
    <w:rsid w:val="00362F40"/>
    <w:rsid w:val="003647DE"/>
    <w:rsid w:val="003665CF"/>
    <w:rsid w:val="003714BB"/>
    <w:rsid w:val="00372B42"/>
    <w:rsid w:val="00373823"/>
    <w:rsid w:val="0038557E"/>
    <w:rsid w:val="003900E2"/>
    <w:rsid w:val="003902A1"/>
    <w:rsid w:val="003B2F1D"/>
    <w:rsid w:val="003B303F"/>
    <w:rsid w:val="003B4560"/>
    <w:rsid w:val="003C0AE9"/>
    <w:rsid w:val="003C63EB"/>
    <w:rsid w:val="003D503C"/>
    <w:rsid w:val="003E0EF6"/>
    <w:rsid w:val="003E220A"/>
    <w:rsid w:val="003E45A9"/>
    <w:rsid w:val="003E67C5"/>
    <w:rsid w:val="003E7D73"/>
    <w:rsid w:val="003F0991"/>
    <w:rsid w:val="003F1516"/>
    <w:rsid w:val="003F23C3"/>
    <w:rsid w:val="003F5BCD"/>
    <w:rsid w:val="003F6712"/>
    <w:rsid w:val="003F6DF8"/>
    <w:rsid w:val="00410EA4"/>
    <w:rsid w:val="004134E3"/>
    <w:rsid w:val="00413E9D"/>
    <w:rsid w:val="00414269"/>
    <w:rsid w:val="004156E5"/>
    <w:rsid w:val="004174A0"/>
    <w:rsid w:val="0042000B"/>
    <w:rsid w:val="00422BEC"/>
    <w:rsid w:val="004237AF"/>
    <w:rsid w:val="0042654A"/>
    <w:rsid w:val="00430EAC"/>
    <w:rsid w:val="00432580"/>
    <w:rsid w:val="00433CBB"/>
    <w:rsid w:val="004424D1"/>
    <w:rsid w:val="00445A32"/>
    <w:rsid w:val="00445B14"/>
    <w:rsid w:val="00446325"/>
    <w:rsid w:val="004463C7"/>
    <w:rsid w:val="004560EA"/>
    <w:rsid w:val="004565A1"/>
    <w:rsid w:val="00456D34"/>
    <w:rsid w:val="00457A01"/>
    <w:rsid w:val="0046133D"/>
    <w:rsid w:val="0046172E"/>
    <w:rsid w:val="00481B92"/>
    <w:rsid w:val="00483874"/>
    <w:rsid w:val="00486136"/>
    <w:rsid w:val="004906E6"/>
    <w:rsid w:val="00490B7C"/>
    <w:rsid w:val="00490C50"/>
    <w:rsid w:val="00490C74"/>
    <w:rsid w:val="004B227E"/>
    <w:rsid w:val="004B249E"/>
    <w:rsid w:val="004B2DB9"/>
    <w:rsid w:val="004B460C"/>
    <w:rsid w:val="004B57F3"/>
    <w:rsid w:val="004B7ABB"/>
    <w:rsid w:val="004C1DFC"/>
    <w:rsid w:val="004C3873"/>
    <w:rsid w:val="004D072A"/>
    <w:rsid w:val="004D530D"/>
    <w:rsid w:val="004E46C3"/>
    <w:rsid w:val="004E60DF"/>
    <w:rsid w:val="004F5432"/>
    <w:rsid w:val="00504338"/>
    <w:rsid w:val="00511A37"/>
    <w:rsid w:val="00525FAC"/>
    <w:rsid w:val="00526BBD"/>
    <w:rsid w:val="00531B3A"/>
    <w:rsid w:val="00535FBE"/>
    <w:rsid w:val="0054049B"/>
    <w:rsid w:val="00541DFB"/>
    <w:rsid w:val="0054602D"/>
    <w:rsid w:val="00550D15"/>
    <w:rsid w:val="005537B9"/>
    <w:rsid w:val="00554D3E"/>
    <w:rsid w:val="00554DEC"/>
    <w:rsid w:val="005558AD"/>
    <w:rsid w:val="005558C4"/>
    <w:rsid w:val="005563F9"/>
    <w:rsid w:val="00560686"/>
    <w:rsid w:val="005766C0"/>
    <w:rsid w:val="00576F99"/>
    <w:rsid w:val="00581451"/>
    <w:rsid w:val="0058469A"/>
    <w:rsid w:val="00585094"/>
    <w:rsid w:val="00586D78"/>
    <w:rsid w:val="00596E9B"/>
    <w:rsid w:val="005A14DA"/>
    <w:rsid w:val="005A5B6B"/>
    <w:rsid w:val="005A5F97"/>
    <w:rsid w:val="005A6FDF"/>
    <w:rsid w:val="005A789E"/>
    <w:rsid w:val="005B6179"/>
    <w:rsid w:val="005B65DB"/>
    <w:rsid w:val="005C3E66"/>
    <w:rsid w:val="005C7411"/>
    <w:rsid w:val="005D03F1"/>
    <w:rsid w:val="005D0F92"/>
    <w:rsid w:val="005E06C6"/>
    <w:rsid w:val="005E16CE"/>
    <w:rsid w:val="005E3657"/>
    <w:rsid w:val="005E50F2"/>
    <w:rsid w:val="005E69E9"/>
    <w:rsid w:val="005F4CDF"/>
    <w:rsid w:val="0060131F"/>
    <w:rsid w:val="00604BE8"/>
    <w:rsid w:val="00605055"/>
    <w:rsid w:val="00613115"/>
    <w:rsid w:val="00617AB0"/>
    <w:rsid w:val="006215BE"/>
    <w:rsid w:val="00622251"/>
    <w:rsid w:val="006317EC"/>
    <w:rsid w:val="006318E0"/>
    <w:rsid w:val="006321A6"/>
    <w:rsid w:val="00632368"/>
    <w:rsid w:val="0063248C"/>
    <w:rsid w:val="00640CD9"/>
    <w:rsid w:val="006454AA"/>
    <w:rsid w:val="00646247"/>
    <w:rsid w:val="0064654B"/>
    <w:rsid w:val="0065327D"/>
    <w:rsid w:val="0066082A"/>
    <w:rsid w:val="00663A4F"/>
    <w:rsid w:val="00666A8E"/>
    <w:rsid w:val="00671BA6"/>
    <w:rsid w:val="00672434"/>
    <w:rsid w:val="00677119"/>
    <w:rsid w:val="006862B6"/>
    <w:rsid w:val="0069723C"/>
    <w:rsid w:val="006979E2"/>
    <w:rsid w:val="006A0B41"/>
    <w:rsid w:val="006A0F7C"/>
    <w:rsid w:val="006A12AD"/>
    <w:rsid w:val="006A4656"/>
    <w:rsid w:val="006A46B0"/>
    <w:rsid w:val="006A7978"/>
    <w:rsid w:val="006B2276"/>
    <w:rsid w:val="006C2E55"/>
    <w:rsid w:val="006C43C4"/>
    <w:rsid w:val="006C46B4"/>
    <w:rsid w:val="006C4F02"/>
    <w:rsid w:val="006C51D0"/>
    <w:rsid w:val="006C5AF8"/>
    <w:rsid w:val="006C681F"/>
    <w:rsid w:val="006C7ADD"/>
    <w:rsid w:val="006D0DE8"/>
    <w:rsid w:val="006E137B"/>
    <w:rsid w:val="006E3B45"/>
    <w:rsid w:val="006E4640"/>
    <w:rsid w:val="006E6E36"/>
    <w:rsid w:val="006F2A86"/>
    <w:rsid w:val="006F313A"/>
    <w:rsid w:val="006F75FD"/>
    <w:rsid w:val="007013BD"/>
    <w:rsid w:val="00707825"/>
    <w:rsid w:val="00714555"/>
    <w:rsid w:val="0071586D"/>
    <w:rsid w:val="00717CC3"/>
    <w:rsid w:val="00720F3D"/>
    <w:rsid w:val="00726D73"/>
    <w:rsid w:val="007330C3"/>
    <w:rsid w:val="0073590F"/>
    <w:rsid w:val="00735AC4"/>
    <w:rsid w:val="00741100"/>
    <w:rsid w:val="00743ECC"/>
    <w:rsid w:val="00745E38"/>
    <w:rsid w:val="007501EA"/>
    <w:rsid w:val="0075211E"/>
    <w:rsid w:val="00762CB2"/>
    <w:rsid w:val="00765161"/>
    <w:rsid w:val="007679E6"/>
    <w:rsid w:val="00767C55"/>
    <w:rsid w:val="00767DE8"/>
    <w:rsid w:val="00777711"/>
    <w:rsid w:val="00782488"/>
    <w:rsid w:val="00784904"/>
    <w:rsid w:val="007940E5"/>
    <w:rsid w:val="00795AC2"/>
    <w:rsid w:val="0079799F"/>
    <w:rsid w:val="007A3BEB"/>
    <w:rsid w:val="007A5319"/>
    <w:rsid w:val="007A5B57"/>
    <w:rsid w:val="007B54AE"/>
    <w:rsid w:val="007B584C"/>
    <w:rsid w:val="007B6151"/>
    <w:rsid w:val="007C18E4"/>
    <w:rsid w:val="007E0795"/>
    <w:rsid w:val="007F1B77"/>
    <w:rsid w:val="007F2317"/>
    <w:rsid w:val="007F3F50"/>
    <w:rsid w:val="007F7D10"/>
    <w:rsid w:val="008135BE"/>
    <w:rsid w:val="00815AE0"/>
    <w:rsid w:val="008162EE"/>
    <w:rsid w:val="00821A3D"/>
    <w:rsid w:val="00822305"/>
    <w:rsid w:val="00824416"/>
    <w:rsid w:val="008274AC"/>
    <w:rsid w:val="008344D8"/>
    <w:rsid w:val="00843035"/>
    <w:rsid w:val="0084386B"/>
    <w:rsid w:val="008479C3"/>
    <w:rsid w:val="00851EAB"/>
    <w:rsid w:val="00855596"/>
    <w:rsid w:val="00862886"/>
    <w:rsid w:val="00863C62"/>
    <w:rsid w:val="008670FA"/>
    <w:rsid w:val="008726B3"/>
    <w:rsid w:val="0087273B"/>
    <w:rsid w:val="00876E0A"/>
    <w:rsid w:val="00880992"/>
    <w:rsid w:val="008877C1"/>
    <w:rsid w:val="00897229"/>
    <w:rsid w:val="008A0907"/>
    <w:rsid w:val="008A5D9D"/>
    <w:rsid w:val="008A602E"/>
    <w:rsid w:val="008B2024"/>
    <w:rsid w:val="008C4ED6"/>
    <w:rsid w:val="008C65F9"/>
    <w:rsid w:val="008D0BE1"/>
    <w:rsid w:val="008D1DF2"/>
    <w:rsid w:val="008D2A2B"/>
    <w:rsid w:val="008E03C1"/>
    <w:rsid w:val="008E1C47"/>
    <w:rsid w:val="008E548F"/>
    <w:rsid w:val="008F0FF0"/>
    <w:rsid w:val="008F2FB3"/>
    <w:rsid w:val="008F3738"/>
    <w:rsid w:val="008F6AD7"/>
    <w:rsid w:val="0090006E"/>
    <w:rsid w:val="009044FA"/>
    <w:rsid w:val="009059D3"/>
    <w:rsid w:val="00905D41"/>
    <w:rsid w:val="00911F59"/>
    <w:rsid w:val="009130FA"/>
    <w:rsid w:val="009212B1"/>
    <w:rsid w:val="00923805"/>
    <w:rsid w:val="00924D09"/>
    <w:rsid w:val="009314D9"/>
    <w:rsid w:val="00934E0C"/>
    <w:rsid w:val="00937BF0"/>
    <w:rsid w:val="00961D58"/>
    <w:rsid w:val="00961FEE"/>
    <w:rsid w:val="00962396"/>
    <w:rsid w:val="00962E0C"/>
    <w:rsid w:val="009662DC"/>
    <w:rsid w:val="0097117B"/>
    <w:rsid w:val="0097272E"/>
    <w:rsid w:val="00975B4F"/>
    <w:rsid w:val="0098026F"/>
    <w:rsid w:val="009833CE"/>
    <w:rsid w:val="009A358A"/>
    <w:rsid w:val="009A5905"/>
    <w:rsid w:val="009A6704"/>
    <w:rsid w:val="009B39C1"/>
    <w:rsid w:val="009B7774"/>
    <w:rsid w:val="009C10AF"/>
    <w:rsid w:val="009C2C9F"/>
    <w:rsid w:val="009C305A"/>
    <w:rsid w:val="009C3CB8"/>
    <w:rsid w:val="009C4C90"/>
    <w:rsid w:val="009D08BF"/>
    <w:rsid w:val="009D09B6"/>
    <w:rsid w:val="009D64FC"/>
    <w:rsid w:val="009E0EF4"/>
    <w:rsid w:val="009E4C75"/>
    <w:rsid w:val="009E5D41"/>
    <w:rsid w:val="009E7586"/>
    <w:rsid w:val="009E799F"/>
    <w:rsid w:val="009F0B3A"/>
    <w:rsid w:val="009F0E23"/>
    <w:rsid w:val="009F1665"/>
    <w:rsid w:val="009F2603"/>
    <w:rsid w:val="009F4BD0"/>
    <w:rsid w:val="009F5385"/>
    <w:rsid w:val="00A011F9"/>
    <w:rsid w:val="00A029B8"/>
    <w:rsid w:val="00A035C1"/>
    <w:rsid w:val="00A03CF7"/>
    <w:rsid w:val="00A05E6E"/>
    <w:rsid w:val="00A07037"/>
    <w:rsid w:val="00A1240F"/>
    <w:rsid w:val="00A17876"/>
    <w:rsid w:val="00A179A9"/>
    <w:rsid w:val="00A21301"/>
    <w:rsid w:val="00A27418"/>
    <w:rsid w:val="00A450F0"/>
    <w:rsid w:val="00A51060"/>
    <w:rsid w:val="00A51DEE"/>
    <w:rsid w:val="00A52872"/>
    <w:rsid w:val="00A536BC"/>
    <w:rsid w:val="00A601DA"/>
    <w:rsid w:val="00A64B3C"/>
    <w:rsid w:val="00A75685"/>
    <w:rsid w:val="00A774CC"/>
    <w:rsid w:val="00A84418"/>
    <w:rsid w:val="00A84B0F"/>
    <w:rsid w:val="00A877F2"/>
    <w:rsid w:val="00A901B2"/>
    <w:rsid w:val="00A91A1C"/>
    <w:rsid w:val="00A92BC5"/>
    <w:rsid w:val="00A92DC9"/>
    <w:rsid w:val="00A94D5D"/>
    <w:rsid w:val="00A96A5D"/>
    <w:rsid w:val="00A96F29"/>
    <w:rsid w:val="00AA3A12"/>
    <w:rsid w:val="00AA79DE"/>
    <w:rsid w:val="00AB22A9"/>
    <w:rsid w:val="00AC1379"/>
    <w:rsid w:val="00AC1D2D"/>
    <w:rsid w:val="00AC5B51"/>
    <w:rsid w:val="00AC6EC3"/>
    <w:rsid w:val="00AD446A"/>
    <w:rsid w:val="00AD5AF6"/>
    <w:rsid w:val="00AD5F11"/>
    <w:rsid w:val="00AD68C8"/>
    <w:rsid w:val="00AD6EF8"/>
    <w:rsid w:val="00AD7CA3"/>
    <w:rsid w:val="00AE4E5D"/>
    <w:rsid w:val="00AE6541"/>
    <w:rsid w:val="00AF0E49"/>
    <w:rsid w:val="00AF27B7"/>
    <w:rsid w:val="00B0105C"/>
    <w:rsid w:val="00B01E09"/>
    <w:rsid w:val="00B059EC"/>
    <w:rsid w:val="00B07F23"/>
    <w:rsid w:val="00B16CB5"/>
    <w:rsid w:val="00B17406"/>
    <w:rsid w:val="00B1758E"/>
    <w:rsid w:val="00B21004"/>
    <w:rsid w:val="00B24D79"/>
    <w:rsid w:val="00B253D7"/>
    <w:rsid w:val="00B26319"/>
    <w:rsid w:val="00B371BC"/>
    <w:rsid w:val="00B37FD8"/>
    <w:rsid w:val="00B42E53"/>
    <w:rsid w:val="00B51C7E"/>
    <w:rsid w:val="00B53918"/>
    <w:rsid w:val="00B53BDA"/>
    <w:rsid w:val="00B60BDA"/>
    <w:rsid w:val="00B60E21"/>
    <w:rsid w:val="00B62A79"/>
    <w:rsid w:val="00B63CBE"/>
    <w:rsid w:val="00B72683"/>
    <w:rsid w:val="00B726EC"/>
    <w:rsid w:val="00B74AAF"/>
    <w:rsid w:val="00B75DE8"/>
    <w:rsid w:val="00B76B32"/>
    <w:rsid w:val="00B77FF2"/>
    <w:rsid w:val="00B84B53"/>
    <w:rsid w:val="00B8662F"/>
    <w:rsid w:val="00B95937"/>
    <w:rsid w:val="00BA10D0"/>
    <w:rsid w:val="00BA4417"/>
    <w:rsid w:val="00BB0611"/>
    <w:rsid w:val="00BB4A5C"/>
    <w:rsid w:val="00BB5BD1"/>
    <w:rsid w:val="00BB6175"/>
    <w:rsid w:val="00BC360B"/>
    <w:rsid w:val="00BC4DFC"/>
    <w:rsid w:val="00BD0F9C"/>
    <w:rsid w:val="00BD11D8"/>
    <w:rsid w:val="00BD3F5D"/>
    <w:rsid w:val="00BD7970"/>
    <w:rsid w:val="00BE43F6"/>
    <w:rsid w:val="00BE68B2"/>
    <w:rsid w:val="00BF1B91"/>
    <w:rsid w:val="00BF5912"/>
    <w:rsid w:val="00C024D9"/>
    <w:rsid w:val="00C0609F"/>
    <w:rsid w:val="00C118EF"/>
    <w:rsid w:val="00C157AF"/>
    <w:rsid w:val="00C24998"/>
    <w:rsid w:val="00C3535A"/>
    <w:rsid w:val="00C36A55"/>
    <w:rsid w:val="00C514B0"/>
    <w:rsid w:val="00C539C9"/>
    <w:rsid w:val="00C56404"/>
    <w:rsid w:val="00C57ECD"/>
    <w:rsid w:val="00C61BE3"/>
    <w:rsid w:val="00C672D0"/>
    <w:rsid w:val="00C81022"/>
    <w:rsid w:val="00C82479"/>
    <w:rsid w:val="00C94DB8"/>
    <w:rsid w:val="00CA11CE"/>
    <w:rsid w:val="00CC42B0"/>
    <w:rsid w:val="00CC6835"/>
    <w:rsid w:val="00CD0E6E"/>
    <w:rsid w:val="00CD3877"/>
    <w:rsid w:val="00CD43F6"/>
    <w:rsid w:val="00CF0F50"/>
    <w:rsid w:val="00CF261D"/>
    <w:rsid w:val="00CF405D"/>
    <w:rsid w:val="00CF4650"/>
    <w:rsid w:val="00CF6B1D"/>
    <w:rsid w:val="00D1346A"/>
    <w:rsid w:val="00D15F1A"/>
    <w:rsid w:val="00D2300D"/>
    <w:rsid w:val="00D232BE"/>
    <w:rsid w:val="00D26FE3"/>
    <w:rsid w:val="00D40CD2"/>
    <w:rsid w:val="00D4152B"/>
    <w:rsid w:val="00D41C7B"/>
    <w:rsid w:val="00D42C4E"/>
    <w:rsid w:val="00D507C0"/>
    <w:rsid w:val="00D51B69"/>
    <w:rsid w:val="00D673F4"/>
    <w:rsid w:val="00D7085E"/>
    <w:rsid w:val="00D73257"/>
    <w:rsid w:val="00D77F47"/>
    <w:rsid w:val="00D80AC8"/>
    <w:rsid w:val="00D80BE2"/>
    <w:rsid w:val="00D8268A"/>
    <w:rsid w:val="00D8502C"/>
    <w:rsid w:val="00D94655"/>
    <w:rsid w:val="00D94867"/>
    <w:rsid w:val="00D956C7"/>
    <w:rsid w:val="00DA07AD"/>
    <w:rsid w:val="00DA300D"/>
    <w:rsid w:val="00DB0042"/>
    <w:rsid w:val="00DC4B18"/>
    <w:rsid w:val="00DC4FE6"/>
    <w:rsid w:val="00DC5164"/>
    <w:rsid w:val="00DC5803"/>
    <w:rsid w:val="00DC61CE"/>
    <w:rsid w:val="00DD30EE"/>
    <w:rsid w:val="00DD5132"/>
    <w:rsid w:val="00DE6CD1"/>
    <w:rsid w:val="00DF03FA"/>
    <w:rsid w:val="00DF5807"/>
    <w:rsid w:val="00DF68D0"/>
    <w:rsid w:val="00E121AB"/>
    <w:rsid w:val="00E16510"/>
    <w:rsid w:val="00E23CD4"/>
    <w:rsid w:val="00E368C9"/>
    <w:rsid w:val="00E37068"/>
    <w:rsid w:val="00E40F49"/>
    <w:rsid w:val="00E536BF"/>
    <w:rsid w:val="00E579F1"/>
    <w:rsid w:val="00E6132A"/>
    <w:rsid w:val="00E62D65"/>
    <w:rsid w:val="00E630A7"/>
    <w:rsid w:val="00E64D0E"/>
    <w:rsid w:val="00E65F7C"/>
    <w:rsid w:val="00E71141"/>
    <w:rsid w:val="00E72312"/>
    <w:rsid w:val="00E73B05"/>
    <w:rsid w:val="00E7460A"/>
    <w:rsid w:val="00E80438"/>
    <w:rsid w:val="00E80CC5"/>
    <w:rsid w:val="00E861DD"/>
    <w:rsid w:val="00E86F77"/>
    <w:rsid w:val="00E936F0"/>
    <w:rsid w:val="00E967BF"/>
    <w:rsid w:val="00EA136C"/>
    <w:rsid w:val="00EA2242"/>
    <w:rsid w:val="00EB2C07"/>
    <w:rsid w:val="00EB7DA5"/>
    <w:rsid w:val="00EB7E13"/>
    <w:rsid w:val="00EC54A2"/>
    <w:rsid w:val="00ED4D16"/>
    <w:rsid w:val="00ED4F90"/>
    <w:rsid w:val="00ED66FA"/>
    <w:rsid w:val="00ED6935"/>
    <w:rsid w:val="00ED6E75"/>
    <w:rsid w:val="00ED79ED"/>
    <w:rsid w:val="00ED7A10"/>
    <w:rsid w:val="00EE07CB"/>
    <w:rsid w:val="00EE2C43"/>
    <w:rsid w:val="00EF1ACA"/>
    <w:rsid w:val="00EF452C"/>
    <w:rsid w:val="00EF4658"/>
    <w:rsid w:val="00EF4ADB"/>
    <w:rsid w:val="00F02372"/>
    <w:rsid w:val="00F0266C"/>
    <w:rsid w:val="00F05E3B"/>
    <w:rsid w:val="00F0647F"/>
    <w:rsid w:val="00F07A09"/>
    <w:rsid w:val="00F16102"/>
    <w:rsid w:val="00F209DC"/>
    <w:rsid w:val="00F254FE"/>
    <w:rsid w:val="00F2777B"/>
    <w:rsid w:val="00F34838"/>
    <w:rsid w:val="00F37AAF"/>
    <w:rsid w:val="00F46874"/>
    <w:rsid w:val="00F510C2"/>
    <w:rsid w:val="00F52446"/>
    <w:rsid w:val="00F546FC"/>
    <w:rsid w:val="00F55B68"/>
    <w:rsid w:val="00F61B9D"/>
    <w:rsid w:val="00F649A2"/>
    <w:rsid w:val="00F66671"/>
    <w:rsid w:val="00F67F57"/>
    <w:rsid w:val="00F73B28"/>
    <w:rsid w:val="00F7767F"/>
    <w:rsid w:val="00F83E8A"/>
    <w:rsid w:val="00F8438D"/>
    <w:rsid w:val="00F92295"/>
    <w:rsid w:val="00F93298"/>
    <w:rsid w:val="00F9749A"/>
    <w:rsid w:val="00F97645"/>
    <w:rsid w:val="00F97DAB"/>
    <w:rsid w:val="00FA0FF4"/>
    <w:rsid w:val="00FA1D58"/>
    <w:rsid w:val="00FA1F03"/>
    <w:rsid w:val="00FA4A5B"/>
    <w:rsid w:val="00FA7F97"/>
    <w:rsid w:val="00FB32CE"/>
    <w:rsid w:val="00FB720B"/>
    <w:rsid w:val="00FB7569"/>
    <w:rsid w:val="00FB765B"/>
    <w:rsid w:val="00FB78CA"/>
    <w:rsid w:val="00FB7EBF"/>
    <w:rsid w:val="00FB7FEC"/>
    <w:rsid w:val="00FC5B17"/>
    <w:rsid w:val="00FC5E0E"/>
    <w:rsid w:val="00FD0B5D"/>
    <w:rsid w:val="00FD106E"/>
    <w:rsid w:val="00FF438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86249"/>
  <w15:docId w15:val="{7A62C4EA-2196-441F-94BD-5DF8F2FF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4998"/>
    <w:pPr>
      <w:spacing w:line="260" w:lineRule="exact"/>
      <w:jc w:val="both"/>
    </w:pPr>
    <w:rPr>
      <w:rFonts w:ascii="Arial" w:hAnsi="Arial"/>
      <w:color w:val="404040" w:themeColor="text1" w:themeTint="BF"/>
      <w:lang w:val="en-US" w:eastAsia="en-US"/>
    </w:rPr>
  </w:style>
  <w:style w:type="paragraph" w:styleId="Heading1">
    <w:name w:val="heading 1"/>
    <w:basedOn w:val="HeadingBase"/>
    <w:next w:val="BodyText"/>
    <w:link w:val="Heading1Char"/>
    <w:uiPriority w:val="9"/>
    <w:qFormat/>
    <w:rsid w:val="00DF03FA"/>
    <w:pPr>
      <w:pBdr>
        <w:bottom w:val="single" w:sz="12" w:space="1" w:color="006E7A"/>
      </w:pBdr>
      <w:spacing w:before="360" w:after="0" w:line="240" w:lineRule="auto"/>
      <w:outlineLvl w:val="0"/>
    </w:pPr>
    <w:rPr>
      <w:rFonts w:ascii="Arial Bold" w:hAnsi="Arial Bold"/>
      <w:b/>
      <w:color w:val="008D9D"/>
      <w:spacing w:val="20"/>
      <w:kern w:val="28"/>
      <w:sz w:val="24"/>
    </w:rPr>
  </w:style>
  <w:style w:type="paragraph" w:styleId="Heading2">
    <w:name w:val="heading 2"/>
    <w:basedOn w:val="HeadingBase"/>
    <w:next w:val="BodyText"/>
    <w:link w:val="Heading2Char"/>
    <w:uiPriority w:val="9"/>
    <w:qFormat/>
    <w:rsid w:val="00762CB2"/>
    <w:pPr>
      <w:outlineLvl w:val="1"/>
    </w:pPr>
    <w:rPr>
      <w:spacing w:val="5"/>
    </w:rPr>
  </w:style>
  <w:style w:type="paragraph" w:styleId="Heading3">
    <w:name w:val="heading 3"/>
    <w:basedOn w:val="HeadingBase"/>
    <w:next w:val="BodyText"/>
    <w:link w:val="Heading3Char"/>
    <w:uiPriority w:val="9"/>
    <w:qFormat/>
    <w:rsid w:val="00762CB2"/>
    <w:pPr>
      <w:spacing w:after="220"/>
      <w:outlineLvl w:val="2"/>
    </w:pPr>
    <w:rPr>
      <w:i/>
      <w:spacing w:val="-2"/>
    </w:rPr>
  </w:style>
  <w:style w:type="paragraph" w:styleId="Heading4">
    <w:name w:val="heading 4"/>
    <w:basedOn w:val="HeadingBase"/>
    <w:next w:val="BodyText"/>
    <w:link w:val="Heading4Char"/>
    <w:uiPriority w:val="9"/>
    <w:qFormat/>
    <w:rsid w:val="00762CB2"/>
    <w:pPr>
      <w:spacing w:after="0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"/>
    <w:qFormat/>
    <w:rsid w:val="00762CB2"/>
    <w:pPr>
      <w:spacing w:after="220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2CB2"/>
    <w:pPr>
      <w:spacing w:before="240" w:line="240" w:lineRule="atLeas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762CB2"/>
    <w:pPr>
      <w:keepNext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3FA"/>
    <w:rPr>
      <w:rFonts w:ascii="Arial Bold" w:hAnsi="Arial Bold"/>
      <w:b/>
      <w:caps/>
      <w:color w:val="008D9D"/>
      <w:spacing w:val="20"/>
      <w:kern w:val="28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624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24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24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24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247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24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customStyle="1" w:styleId="HeadingBase">
    <w:name w:val="Heading Base"/>
    <w:basedOn w:val="BodyText"/>
    <w:next w:val="BodyText"/>
    <w:rsid w:val="00762CB2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762CB2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6247"/>
    <w:rPr>
      <w:lang w:val="en-US" w:eastAsia="en-US"/>
    </w:rPr>
  </w:style>
  <w:style w:type="paragraph" w:customStyle="1" w:styleId="HeaderBase">
    <w:name w:val="Header Base"/>
    <w:basedOn w:val="Normal"/>
    <w:rsid w:val="00762CB2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762CB2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762CB2"/>
    <w:pPr>
      <w:pBdr>
        <w:bottom w:val="single" w:sz="6" w:space="1" w:color="808080"/>
      </w:pBdr>
      <w:spacing w:before="220" w:line="220" w:lineRule="atLeast"/>
    </w:pPr>
    <w:rPr>
      <w:caps/>
      <w:spacing w:val="15"/>
    </w:rPr>
  </w:style>
  <w:style w:type="paragraph" w:customStyle="1" w:styleId="Objective">
    <w:name w:val="Objective"/>
    <w:basedOn w:val="Normal"/>
    <w:next w:val="BodyText"/>
    <w:rsid w:val="00762CB2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62CB2"/>
    <w:pPr>
      <w:tabs>
        <w:tab w:val="left" w:pos="1440"/>
        <w:tab w:val="right" w:pos="6480"/>
      </w:tabs>
      <w:spacing w:before="220" w:line="220" w:lineRule="atLeast"/>
    </w:pPr>
  </w:style>
  <w:style w:type="paragraph" w:customStyle="1" w:styleId="JobTitle">
    <w:name w:val="Job Title"/>
    <w:next w:val="Achievement"/>
    <w:rsid w:val="00762CB2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762CB2"/>
    <w:pPr>
      <w:spacing w:after="60"/>
      <w:ind w:left="240" w:hanging="240"/>
    </w:pPr>
  </w:style>
  <w:style w:type="paragraph" w:customStyle="1" w:styleId="Name">
    <w:name w:val="Name"/>
    <w:basedOn w:val="Normal"/>
    <w:next w:val="Normal"/>
    <w:rsid w:val="00762CB2"/>
    <w:pPr>
      <w:spacing w:after="440" w:line="240" w:lineRule="atLeast"/>
      <w:jc w:val="center"/>
    </w:pPr>
    <w:rPr>
      <w:b/>
      <w:caps/>
      <w:spacing w:val="80"/>
      <w:position w:val="12"/>
      <w:sz w:val="32"/>
    </w:rPr>
  </w:style>
  <w:style w:type="paragraph" w:styleId="Date">
    <w:name w:val="Date"/>
    <w:basedOn w:val="BodyText"/>
    <w:link w:val="DateChar"/>
    <w:uiPriority w:val="99"/>
    <w:rsid w:val="00762CB2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646247"/>
    <w:rPr>
      <w:lang w:val="en-US" w:eastAsia="en-US"/>
    </w:rPr>
  </w:style>
  <w:style w:type="paragraph" w:customStyle="1" w:styleId="CityState">
    <w:name w:val="City/State"/>
    <w:basedOn w:val="BodyText"/>
    <w:next w:val="BodyText"/>
    <w:rsid w:val="00762CB2"/>
    <w:pPr>
      <w:keepNext/>
    </w:pPr>
  </w:style>
  <w:style w:type="paragraph" w:customStyle="1" w:styleId="Institution">
    <w:name w:val="Institution"/>
    <w:basedOn w:val="Normal"/>
    <w:next w:val="Achievement"/>
    <w:rsid w:val="00762CB2"/>
    <w:pPr>
      <w:tabs>
        <w:tab w:val="left" w:pos="1440"/>
        <w:tab w:val="right" w:pos="6480"/>
      </w:tabs>
      <w:spacing w:before="60" w:line="220" w:lineRule="atLeast"/>
    </w:pPr>
  </w:style>
  <w:style w:type="character" w:customStyle="1" w:styleId="Lead-inEmphasis">
    <w:name w:val="Lead-in Emphasis"/>
    <w:rsid w:val="00762CB2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762CB2"/>
  </w:style>
  <w:style w:type="character" w:customStyle="1" w:styleId="HeaderChar">
    <w:name w:val="Header Char"/>
    <w:basedOn w:val="DefaultParagraphFont"/>
    <w:link w:val="Header"/>
    <w:uiPriority w:val="99"/>
    <w:semiHidden/>
    <w:rsid w:val="00646247"/>
    <w:rPr>
      <w:lang w:val="en-US" w:eastAsia="en-US"/>
    </w:rPr>
  </w:style>
  <w:style w:type="paragraph" w:styleId="Footer">
    <w:name w:val="footer"/>
    <w:basedOn w:val="HeaderBase"/>
    <w:link w:val="FooterChar"/>
    <w:uiPriority w:val="99"/>
    <w:rsid w:val="00762CB2"/>
    <w:pPr>
      <w:tabs>
        <w:tab w:val="right" w:pos="7320"/>
      </w:tabs>
      <w:spacing w:line="240" w:lineRule="atLeast"/>
      <w:ind w:right="-84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8D0"/>
    <w:rPr>
      <w:rFonts w:cs="Times New Roman"/>
      <w:caps/>
    </w:rPr>
  </w:style>
  <w:style w:type="paragraph" w:customStyle="1" w:styleId="Address1">
    <w:name w:val="Address 1"/>
    <w:basedOn w:val="Normal"/>
    <w:rsid w:val="00762CB2"/>
    <w:pPr>
      <w:framePr w:w="8640" w:h="1066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rsid w:val="00762CB2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762CB2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762CB2"/>
    <w:rPr>
      <w:sz w:val="24"/>
    </w:rPr>
  </w:style>
  <w:style w:type="character" w:styleId="Emphasis">
    <w:name w:val="Emphasis"/>
    <w:basedOn w:val="DefaultParagraphFont"/>
    <w:uiPriority w:val="20"/>
    <w:qFormat/>
    <w:rsid w:val="00762CB2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762CB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46247"/>
    <w:rPr>
      <w:lang w:val="en-US" w:eastAsia="en-US"/>
    </w:rPr>
  </w:style>
  <w:style w:type="character" w:customStyle="1" w:styleId="Job">
    <w:name w:val="Job"/>
    <w:basedOn w:val="DefaultParagraphFont"/>
    <w:rsid w:val="00762CB2"/>
    <w:rPr>
      <w:rFonts w:cs="Times New Roman"/>
    </w:rPr>
  </w:style>
  <w:style w:type="paragraph" w:customStyle="1" w:styleId="PersonalData">
    <w:name w:val="Personal Data"/>
    <w:basedOn w:val="BodyText"/>
    <w:rsid w:val="00762CB2"/>
    <w:pPr>
      <w:spacing w:after="120" w:line="240" w:lineRule="exact"/>
      <w:ind w:left="-1080" w:right="1080"/>
    </w:pPr>
    <w:rPr>
      <w:i/>
    </w:rPr>
  </w:style>
  <w:style w:type="paragraph" w:customStyle="1" w:styleId="CompanyNameOne">
    <w:name w:val="Company Name One"/>
    <w:basedOn w:val="CompanyName"/>
    <w:next w:val="JobTitle"/>
    <w:rsid w:val="00762CB2"/>
    <w:pPr>
      <w:spacing w:before="60"/>
    </w:pPr>
  </w:style>
  <w:style w:type="paragraph" w:customStyle="1" w:styleId="NoTitle">
    <w:name w:val="No Title"/>
    <w:basedOn w:val="SectionTitle"/>
    <w:rsid w:val="00762CB2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762CB2"/>
    <w:pPr>
      <w:spacing w:before="220"/>
      <w:ind w:left="245" w:hanging="245"/>
    </w:pPr>
  </w:style>
  <w:style w:type="character" w:styleId="Hyperlink">
    <w:name w:val="Hyperlink"/>
    <w:basedOn w:val="DefaultParagraphFont"/>
    <w:uiPriority w:val="99"/>
    <w:rsid w:val="00B17406"/>
    <w:rPr>
      <w:rFonts w:cs="Times New Roman"/>
      <w:color w:val="0000FF"/>
      <w:u w:val="single"/>
    </w:rPr>
  </w:style>
  <w:style w:type="paragraph" w:customStyle="1" w:styleId="1Char">
    <w:name w:val="1 Char"/>
    <w:basedOn w:val="Normal"/>
    <w:rsid w:val="00E23CD4"/>
    <w:pPr>
      <w:spacing w:after="160" w:line="240" w:lineRule="exact"/>
    </w:pPr>
    <w:rPr>
      <w:rFonts w:ascii="Tahoma" w:hAnsi="Tahoma"/>
    </w:rPr>
  </w:style>
  <w:style w:type="paragraph" w:customStyle="1" w:styleId="StyleSectionTitleBoldBottomSinglesolidlineAuto15">
    <w:name w:val="Style Section Title + Bold Bottom: (Single solid line Auto  1.5 ..."/>
    <w:basedOn w:val="SectionTitle"/>
    <w:rsid w:val="00B726EC"/>
    <w:pPr>
      <w:pBdr>
        <w:bottom w:val="single" w:sz="12" w:space="1" w:color="auto"/>
      </w:pBdr>
      <w:spacing w:before="0"/>
    </w:pPr>
    <w:rPr>
      <w:b/>
      <w:bCs/>
      <w:sz w:val="24"/>
      <w:szCs w:val="24"/>
    </w:rPr>
  </w:style>
  <w:style w:type="table" w:styleId="TableGrid">
    <w:name w:val="Table Grid"/>
    <w:basedOn w:val="TableNormal"/>
    <w:rsid w:val="009623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BA4417"/>
    <w:pPr>
      <w:numPr>
        <w:numId w:val="40"/>
      </w:numPr>
      <w:ind w:left="1094" w:hanging="357"/>
      <w:contextualSpacing/>
    </w:pPr>
  </w:style>
  <w:style w:type="paragraph" w:styleId="NormalWeb">
    <w:name w:val="Normal (Web)"/>
    <w:basedOn w:val="Normal"/>
    <w:uiPriority w:val="99"/>
    <w:unhideWhenUsed/>
    <w:rsid w:val="00346A5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5C3E66"/>
    <w:rPr>
      <w:b/>
      <w:bCs/>
    </w:rPr>
  </w:style>
  <w:style w:type="paragraph" w:customStyle="1" w:styleId="JobHeader">
    <w:name w:val="Job Header"/>
    <w:basedOn w:val="Heading6"/>
    <w:link w:val="JobHeaderChar"/>
    <w:qFormat/>
    <w:rsid w:val="00E62D65"/>
    <w:pPr>
      <w:keepNext/>
      <w:tabs>
        <w:tab w:val="left" w:pos="18"/>
      </w:tabs>
      <w:spacing w:before="120" w:line="240" w:lineRule="auto"/>
      <w:ind w:right="-1151"/>
    </w:pPr>
    <w:rPr>
      <w:rFonts w:ascii="Arial Bold" w:hAnsi="Arial Bold" w:cs="Arial"/>
      <w:caps/>
      <w:color w:val="008D9D"/>
    </w:rPr>
  </w:style>
  <w:style w:type="character" w:customStyle="1" w:styleId="lt-line-clampraw-line">
    <w:name w:val="lt-line-clamp__raw-line"/>
    <w:basedOn w:val="DefaultParagraphFont"/>
    <w:rsid w:val="0054602D"/>
  </w:style>
  <w:style w:type="character" w:customStyle="1" w:styleId="JobHeaderChar">
    <w:name w:val="Job Header Char"/>
    <w:basedOn w:val="Heading6Char"/>
    <w:link w:val="JobHeader"/>
    <w:rsid w:val="00E62D65"/>
    <w:rPr>
      <w:rFonts w:ascii="Arial Bold" w:eastAsiaTheme="minorEastAsia" w:hAnsi="Arial Bold" w:cs="Arial"/>
      <w:b/>
      <w:bCs w:val="0"/>
      <w:caps/>
      <w:color w:val="008D9D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81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81451"/>
    <w:rPr>
      <w:rFonts w:ascii="Segoe UI" w:hAnsi="Segoe UI" w:cs="Segoe UI"/>
      <w:color w:val="404040" w:themeColor="text1" w:themeTint="BF"/>
      <w:sz w:val="18"/>
      <w:szCs w:val="18"/>
      <w:lang w:val="en-US" w:eastAsia="en-US"/>
    </w:rPr>
  </w:style>
  <w:style w:type="paragraph" w:customStyle="1" w:styleId="JobRole">
    <w:name w:val="Job Role"/>
    <w:basedOn w:val="Normal"/>
    <w:link w:val="JobRoleChar"/>
    <w:qFormat/>
    <w:rsid w:val="000F71FB"/>
    <w:pPr>
      <w:ind w:left="284"/>
    </w:pPr>
  </w:style>
  <w:style w:type="character" w:customStyle="1" w:styleId="JobRoleChar">
    <w:name w:val="Job Role Char"/>
    <w:basedOn w:val="DefaultParagraphFont"/>
    <w:link w:val="JobRole"/>
    <w:rsid w:val="000F71FB"/>
    <w:rPr>
      <w:rFonts w:ascii="Arial" w:hAnsi="Arial"/>
      <w:color w:val="404040" w:themeColor="text1" w:themeTint="BF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3E9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75D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5D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B75DE8"/>
    <w:rPr>
      <w:rFonts w:ascii="Arial" w:hAnsi="Arial"/>
      <w:color w:val="404040" w:themeColor="text1" w:themeTint="BF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5DE8"/>
    <w:rPr>
      <w:rFonts w:ascii="Arial" w:hAnsi="Arial"/>
      <w:b/>
      <w:b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office\Templates\Other%20Documents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3797-0782-43B9-AEB5-DF0FBA0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22</TotalTime>
  <Pages>2</Pages>
  <Words>145</Words>
  <Characters>941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Stephanie Lachman-Doucet</dc:creator>
  <cp:lastModifiedBy>Stephanie Lachman</cp:lastModifiedBy>
  <cp:revision>4</cp:revision>
  <cp:lastPrinted>2019-08-07T21:37:00Z</cp:lastPrinted>
  <dcterms:created xsi:type="dcterms:W3CDTF">2020-08-30T10:46:00Z</dcterms:created>
  <dcterms:modified xsi:type="dcterms:W3CDTF">2020-08-30T12:33:00Z</dcterms:modified>
</cp:coreProperties>
</file>